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E173" w14:textId="77777777" w:rsidR="008B2792" w:rsidRDefault="00000000">
      <w:pPr>
        <w:tabs>
          <w:tab w:val="left" w:pos="187"/>
        </w:tabs>
        <w:spacing w:after="0"/>
        <w:jc w:val="left"/>
        <w:rPr>
          <w:sz w:val="18"/>
          <w:szCs w:val="18"/>
        </w:rPr>
      </w:pPr>
      <w:r>
        <w:rPr>
          <w:rFonts w:hint="eastAsia"/>
          <w:sz w:val="18"/>
          <w:szCs w:val="18"/>
        </w:rPr>
        <w:t>DOI: xxx</w:t>
      </w:r>
    </w:p>
    <w:p w14:paraId="5B26E652" w14:textId="77777777" w:rsidR="008B2792" w:rsidRDefault="00000000">
      <w:pPr>
        <w:tabs>
          <w:tab w:val="left" w:pos="187"/>
        </w:tabs>
        <w:spacing w:after="0"/>
        <w:jc w:val="left"/>
        <w:rPr>
          <w:b/>
          <w:bCs/>
          <w:i/>
          <w:iCs/>
          <w:sz w:val="18"/>
          <w:szCs w:val="18"/>
        </w:rPr>
      </w:pPr>
      <w:r>
        <w:rPr>
          <w:b/>
          <w:bCs/>
          <w:i/>
          <w:iCs/>
          <w:sz w:val="18"/>
          <w:szCs w:val="18"/>
        </w:rPr>
        <w:t>Type: xxx</w:t>
      </w:r>
    </w:p>
    <w:p w14:paraId="7E5EC734" w14:textId="77777777" w:rsidR="008B2792" w:rsidRDefault="008B2792">
      <w:pPr>
        <w:pStyle w:val="11"/>
        <w:widowControl w:val="0"/>
        <w:tabs>
          <w:tab w:val="left" w:pos="187"/>
        </w:tabs>
        <w:snapToGrid w:val="0"/>
        <w:spacing w:before="0" w:after="0"/>
        <w:rPr>
          <w:sz w:val="22"/>
          <w:szCs w:val="22"/>
        </w:rPr>
      </w:pPr>
    </w:p>
    <w:p w14:paraId="150D19EB" w14:textId="77777777" w:rsidR="008B2792" w:rsidRDefault="008B2792">
      <w:pPr>
        <w:pStyle w:val="11"/>
        <w:widowControl w:val="0"/>
        <w:tabs>
          <w:tab w:val="left" w:pos="187"/>
        </w:tabs>
        <w:snapToGrid w:val="0"/>
        <w:spacing w:before="0" w:after="0"/>
        <w:rPr>
          <w:sz w:val="22"/>
          <w:szCs w:val="22"/>
        </w:rPr>
      </w:pPr>
    </w:p>
    <w:p w14:paraId="32A801F2" w14:textId="77777777" w:rsidR="008B2792"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725F75E1" w14:textId="77777777" w:rsidR="008B2792" w:rsidRDefault="008B2792">
      <w:pPr>
        <w:pStyle w:val="11"/>
        <w:widowControl w:val="0"/>
        <w:tabs>
          <w:tab w:val="left" w:pos="187"/>
        </w:tabs>
        <w:snapToGrid w:val="0"/>
        <w:spacing w:before="0" w:after="0"/>
        <w:rPr>
          <w:sz w:val="22"/>
          <w:szCs w:val="22"/>
        </w:rPr>
      </w:pPr>
    </w:p>
    <w:p w14:paraId="533A3831" w14:textId="77777777" w:rsidR="008B2792"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7B8A8896" w14:textId="77777777" w:rsidR="008B2792"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0CA6EC10" w14:textId="77777777" w:rsidR="008B2792"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7ABAE82B" w14:textId="77777777" w:rsidR="008B2792"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6F69A8F6" w14:textId="77777777" w:rsidR="008B2792"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4383E293" w14:textId="77777777" w:rsidR="008B2792"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3597E8F6" w14:textId="77777777" w:rsidR="008B2792"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1FD0EAC1" w14:textId="77777777" w:rsidR="008B2792"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2CCAA93C" w14:textId="77777777" w:rsidR="008B2792" w:rsidRDefault="00000000">
      <w:pPr>
        <w:pStyle w:val="keyword"/>
        <w:widowControl w:val="0"/>
        <w:tabs>
          <w:tab w:val="left" w:pos="187"/>
        </w:tabs>
        <w:snapToGrid w:val="0"/>
        <w:spacing w:before="240"/>
        <w:rPr>
          <w:b/>
          <w:szCs w:val="22"/>
        </w:rPr>
      </w:pPr>
      <w:r>
        <w:rPr>
          <w:b/>
          <w:szCs w:val="22"/>
        </w:rPr>
        <w:t>1</w:t>
      </w:r>
      <w:r>
        <w:rPr>
          <w:b/>
          <w:szCs w:val="22"/>
        </w:rPr>
        <w:tab/>
        <w:t>Introduction</w:t>
      </w:r>
    </w:p>
    <w:p w14:paraId="75CB2255" w14:textId="77777777" w:rsidR="008B2792"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0CF11849" w14:textId="77777777" w:rsidR="008B2792" w:rsidRDefault="00000000">
      <w:pPr>
        <w:widowControl w:val="0"/>
        <w:snapToGrid w:val="0"/>
        <w:spacing w:before="240"/>
        <w:rPr>
          <w:b/>
          <w:szCs w:val="22"/>
        </w:rPr>
      </w:pPr>
      <w:r>
        <w:rPr>
          <w:b/>
          <w:szCs w:val="22"/>
        </w:rPr>
        <w:t>2 Structure</w:t>
      </w:r>
    </w:p>
    <w:p w14:paraId="183D504F" w14:textId="77777777" w:rsidR="008B2792"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033EAB7D" w14:textId="77777777" w:rsidR="008B2792"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16458426" w14:textId="77777777" w:rsidR="008B2792"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03EB5FF5" w14:textId="77777777" w:rsidR="008B2792"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77CCDC51" w14:textId="77777777" w:rsidR="008B2792"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092D16FA" w14:textId="77777777" w:rsidR="008B2792"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21D71890" w14:textId="77777777" w:rsidR="008B2792"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53D61870" w14:textId="77777777" w:rsidR="008B2792" w:rsidRDefault="00000000">
      <w:pPr>
        <w:widowControl w:val="0"/>
        <w:tabs>
          <w:tab w:val="left" w:pos="187"/>
        </w:tabs>
        <w:snapToGrid w:val="0"/>
        <w:ind w:firstLineChars="200" w:firstLine="440"/>
        <w:rPr>
          <w:szCs w:val="22"/>
        </w:rPr>
      </w:pPr>
      <w:r>
        <w:rPr>
          <w:szCs w:val="22"/>
        </w:rPr>
        <w:t>Paper Font: Times New Roman:</w:t>
      </w:r>
    </w:p>
    <w:p w14:paraId="57746F81" w14:textId="77777777" w:rsidR="008B2792"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28E69A81" w14:textId="77777777" w:rsidR="008B2792"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31C21D42" w14:textId="77777777" w:rsidR="008B2792"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7EE93102" w14:textId="77777777" w:rsidR="008B2792"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530A173B" w14:textId="77777777" w:rsidR="008B2792" w:rsidRDefault="008B2792">
      <w:pPr>
        <w:widowControl w:val="0"/>
        <w:tabs>
          <w:tab w:val="left" w:pos="187"/>
        </w:tabs>
        <w:snapToGrid w:val="0"/>
        <w:ind w:firstLineChars="200" w:firstLine="440"/>
        <w:rPr>
          <w:szCs w:val="22"/>
        </w:rPr>
      </w:pPr>
    </w:p>
    <w:p w14:paraId="452A15DD" w14:textId="77777777" w:rsidR="008B2792" w:rsidRDefault="008B2792">
      <w:pPr>
        <w:widowControl w:val="0"/>
        <w:tabs>
          <w:tab w:val="left" w:pos="187"/>
        </w:tabs>
        <w:snapToGrid w:val="0"/>
        <w:ind w:firstLineChars="200" w:firstLine="440"/>
        <w:rPr>
          <w:szCs w:val="22"/>
        </w:rPr>
      </w:pPr>
    </w:p>
    <w:p w14:paraId="7A959A8B" w14:textId="77777777" w:rsidR="008B2792"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lastRenderedPageBreak/>
        <w:t>2.2 Headings</w:t>
      </w:r>
    </w:p>
    <w:p w14:paraId="5856CFD7" w14:textId="77777777" w:rsidR="008B2792"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15704300" w14:textId="77777777" w:rsidR="008B2792"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0EC70CF4" w14:textId="77777777" w:rsidR="008B2792"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054897BA" w14:textId="77777777" w:rsidR="008B2792"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4CF17F0E" w14:textId="77777777" w:rsidR="008B2792" w:rsidRDefault="00000000">
      <w:pPr>
        <w:widowControl w:val="0"/>
        <w:tabs>
          <w:tab w:val="left" w:pos="187"/>
        </w:tabs>
        <w:snapToGrid w:val="0"/>
        <w:spacing w:before="240"/>
        <w:rPr>
          <w:b/>
          <w:i/>
          <w:szCs w:val="22"/>
        </w:rPr>
      </w:pPr>
      <w:r>
        <w:rPr>
          <w:b/>
          <w:szCs w:val="22"/>
        </w:rPr>
        <w:t>3 Equations and Mathematical Expressions</w:t>
      </w:r>
    </w:p>
    <w:p w14:paraId="67A416AC" w14:textId="77777777" w:rsidR="008B2792"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1D06B57B" w14:textId="77777777" w:rsidR="008B2792"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256CDFDD" w14:textId="77777777" w:rsidR="008B2792" w:rsidRDefault="00000000">
      <w:pPr>
        <w:widowControl w:val="0"/>
        <w:tabs>
          <w:tab w:val="left" w:pos="187"/>
        </w:tabs>
        <w:adjustRightInd w:val="0"/>
        <w:snapToGrid w:val="0"/>
        <w:spacing w:before="240"/>
        <w:rPr>
          <w:b/>
          <w:i/>
          <w:szCs w:val="22"/>
        </w:rPr>
      </w:pPr>
      <w:r>
        <w:rPr>
          <w:b/>
          <w:i/>
          <w:szCs w:val="22"/>
        </w:rPr>
        <w:t>3.1 In-line style</w:t>
      </w:r>
    </w:p>
    <w:p w14:paraId="5CD4F341" w14:textId="77777777" w:rsidR="008B2792" w:rsidRDefault="008B2792">
      <w:pPr>
        <w:widowControl w:val="0"/>
        <w:tabs>
          <w:tab w:val="left" w:pos="187"/>
        </w:tabs>
        <w:adjustRightInd w:val="0"/>
        <w:snapToGrid w:val="0"/>
        <w:spacing w:before="240"/>
        <w:rPr>
          <w:b/>
          <w:i/>
          <w:vanish/>
          <w:szCs w:val="22"/>
        </w:rPr>
      </w:pPr>
    </w:p>
    <w:p w14:paraId="7084F9E0" w14:textId="77777777" w:rsidR="008B2792"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3D35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328" r:id="rId9"/>
        </w:object>
      </w:r>
      <w:r>
        <w:rPr>
          <w:position w:val="-6"/>
          <w:szCs w:val="22"/>
          <w:lang w:eastAsia="en-US"/>
        </w:rPr>
        <w:t xml:space="preserve"> </w:t>
      </w:r>
      <w:r>
        <w:rPr>
          <w:szCs w:val="22"/>
        </w:rPr>
        <w:t>. In-line equations or expressions should not be numbered and should use the same/similar font and size as the main text.</w:t>
      </w:r>
    </w:p>
    <w:p w14:paraId="3872EA7B" w14:textId="77777777" w:rsidR="008B2792" w:rsidRDefault="00000000">
      <w:pPr>
        <w:widowControl w:val="0"/>
        <w:tabs>
          <w:tab w:val="left" w:pos="187"/>
        </w:tabs>
        <w:snapToGrid w:val="0"/>
        <w:spacing w:before="240"/>
        <w:rPr>
          <w:b/>
          <w:i/>
          <w:szCs w:val="22"/>
        </w:rPr>
      </w:pPr>
      <w:r>
        <w:rPr>
          <w:b/>
          <w:i/>
          <w:szCs w:val="22"/>
        </w:rPr>
        <w:t>3.2 Display style</w:t>
      </w:r>
    </w:p>
    <w:p w14:paraId="2B9A3DF0" w14:textId="77777777" w:rsidR="008B2792"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5746DE14" w14:textId="77777777" w:rsidR="008B2792"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54C28074" w14:textId="77777777" w:rsidR="008B2792" w:rsidRDefault="00000000">
      <w:pPr>
        <w:widowControl w:val="0"/>
        <w:tabs>
          <w:tab w:val="left" w:pos="187"/>
        </w:tabs>
        <w:snapToGrid w:val="0"/>
        <w:ind w:firstLineChars="200" w:firstLine="440"/>
        <w:rPr>
          <w:szCs w:val="22"/>
        </w:rPr>
      </w:pPr>
      <w:r>
        <w:rPr>
          <w:szCs w:val="22"/>
        </w:rPr>
        <w:t xml:space="preserve">Equations should be editable. </w:t>
      </w:r>
    </w:p>
    <w:p w14:paraId="44C6BE27" w14:textId="77777777" w:rsidR="008B2792"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1779BA1C" w14:textId="77777777" w:rsidR="008B2792"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33E572C7" w14:textId="77777777" w:rsidR="008B2792"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380D6E92">
          <v:shape id="_x0000_i1026" type="#_x0000_t75" style="width:42pt;height:15.6pt" o:ole="">
            <v:imagedata r:id="rId8" o:title=""/>
          </v:shape>
          <o:OLEObject Type="Embed" ProgID="Equation.DSMT4" ShapeID="_x0000_i1026" DrawAspect="Content" ObjectID="_1752577329"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04711563" w14:textId="77777777" w:rsidR="008B2792" w:rsidRDefault="00000000">
      <w:pPr>
        <w:pStyle w:val="equation"/>
        <w:widowControl w:val="0"/>
        <w:tabs>
          <w:tab w:val="left" w:pos="187"/>
        </w:tabs>
        <w:snapToGrid w:val="0"/>
        <w:spacing w:before="240" w:after="60"/>
        <w:rPr>
          <w:b/>
          <w:szCs w:val="22"/>
        </w:rPr>
      </w:pPr>
      <w:r>
        <w:rPr>
          <w:b/>
          <w:szCs w:val="22"/>
        </w:rPr>
        <w:t>4 Figures and Tables</w:t>
      </w:r>
    </w:p>
    <w:p w14:paraId="014E2952" w14:textId="77777777" w:rsidR="008B2792"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2E93E4AA" w14:textId="77777777" w:rsidR="008B2792" w:rsidRDefault="00000000">
      <w:pPr>
        <w:pStyle w:val="equation"/>
        <w:widowControl w:val="0"/>
        <w:tabs>
          <w:tab w:val="left" w:pos="187"/>
        </w:tabs>
        <w:snapToGrid w:val="0"/>
        <w:spacing w:before="240" w:after="60"/>
        <w:rPr>
          <w:b/>
          <w:i/>
          <w:iCs/>
          <w:szCs w:val="22"/>
        </w:rPr>
      </w:pPr>
      <w:r>
        <w:rPr>
          <w:b/>
          <w:i/>
          <w:iCs/>
          <w:szCs w:val="22"/>
        </w:rPr>
        <w:t>4.1 Figures</w:t>
      </w:r>
    </w:p>
    <w:p w14:paraId="7AB8183C" w14:textId="77777777" w:rsidR="008B2792"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0386B045" w14:textId="77777777" w:rsidR="008B2792" w:rsidRDefault="00000000">
      <w:pPr>
        <w:widowControl w:val="0"/>
        <w:tabs>
          <w:tab w:val="left" w:pos="187"/>
        </w:tabs>
        <w:snapToGrid w:val="0"/>
        <w:spacing w:before="240"/>
        <w:rPr>
          <w:i/>
          <w:szCs w:val="22"/>
        </w:rPr>
      </w:pPr>
      <w:r>
        <w:rPr>
          <w:i/>
          <w:szCs w:val="22"/>
        </w:rPr>
        <w:t>4.1.1 Figure Format</w:t>
      </w:r>
    </w:p>
    <w:p w14:paraId="612509AD" w14:textId="77777777" w:rsidR="008B2792"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64F11E0B" w14:textId="77777777" w:rsidR="008B2792"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111A70ED" w14:textId="77777777" w:rsidR="008B2792" w:rsidRDefault="00000000">
      <w:pPr>
        <w:widowControl w:val="0"/>
        <w:tabs>
          <w:tab w:val="left" w:pos="187"/>
        </w:tabs>
        <w:snapToGrid w:val="0"/>
        <w:spacing w:before="240"/>
        <w:rPr>
          <w:i/>
          <w:szCs w:val="22"/>
        </w:rPr>
      </w:pPr>
      <w:r>
        <w:rPr>
          <w:i/>
          <w:szCs w:val="22"/>
        </w:rPr>
        <w:t>4.1.2 Figure Labels and Captions</w:t>
      </w:r>
    </w:p>
    <w:p w14:paraId="3E6B0146" w14:textId="77777777" w:rsidR="008B2792" w:rsidRDefault="00000000">
      <w:pPr>
        <w:widowControl w:val="0"/>
        <w:tabs>
          <w:tab w:val="left" w:pos="187"/>
        </w:tabs>
        <w:snapToGrid w:val="0"/>
        <w:ind w:firstLineChars="200" w:firstLine="440"/>
        <w:rPr>
          <w:szCs w:val="22"/>
        </w:rPr>
      </w:pPr>
      <w:r>
        <w:rPr>
          <w:szCs w:val="22"/>
        </w:rPr>
        <w:t xml:space="preserve">Figure labels must be sharp, legible and sized in proportion to the image. Label size should not be </w:t>
      </w:r>
      <w:r>
        <w:rPr>
          <w:szCs w:val="22"/>
        </w:rPr>
        <w:lastRenderedPageBreak/>
        <w:t xml:space="preserve">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2A1CB7B8" w14:textId="77777777" w:rsidR="008B2792"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2AC0C6CA" w14:textId="77777777" w:rsidR="008B2792"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76579E25" wp14:editId="1A5AD9BF">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40970F05" w14:textId="77777777" w:rsidR="008B2792"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2A6021DF" wp14:editId="4500254E">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7E281246" w14:textId="77777777" w:rsidR="008B2792" w:rsidRDefault="00000000">
      <w:pPr>
        <w:widowControl w:val="0"/>
        <w:tabs>
          <w:tab w:val="left" w:pos="187"/>
        </w:tabs>
        <w:snapToGrid w:val="0"/>
        <w:spacing w:before="240"/>
        <w:rPr>
          <w:b/>
          <w:i/>
          <w:iCs/>
          <w:szCs w:val="22"/>
        </w:rPr>
      </w:pPr>
      <w:r>
        <w:rPr>
          <w:b/>
          <w:i/>
          <w:iCs/>
          <w:szCs w:val="22"/>
        </w:rPr>
        <w:t>4.2 Tables</w:t>
      </w:r>
    </w:p>
    <w:p w14:paraId="6251F100" w14:textId="77777777" w:rsidR="008B2792"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7C978AA7" w14:textId="77777777" w:rsidR="008B2792"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5CAF19F5" w14:textId="77777777" w:rsidR="008B2792"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8B2792" w14:paraId="111EFB54" w14:textId="77777777">
        <w:trPr>
          <w:trHeight w:val="350"/>
          <w:jc w:val="center"/>
        </w:trPr>
        <w:tc>
          <w:tcPr>
            <w:tcW w:w="1801" w:type="dxa"/>
            <w:tcBorders>
              <w:top w:val="single" w:sz="4" w:space="0" w:color="auto"/>
              <w:bottom w:val="single" w:sz="4" w:space="0" w:color="auto"/>
            </w:tcBorders>
            <w:vAlign w:val="center"/>
          </w:tcPr>
          <w:p w14:paraId="4483BE6B" w14:textId="77777777" w:rsidR="008B2792"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0D2CF6BA" w14:textId="77777777" w:rsidR="008B2792"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1101E79C" w14:textId="77777777" w:rsidR="008B2792" w:rsidRDefault="00000000">
            <w:pPr>
              <w:widowControl w:val="0"/>
              <w:tabs>
                <w:tab w:val="left" w:pos="187"/>
              </w:tabs>
              <w:snapToGrid w:val="0"/>
              <w:rPr>
                <w:szCs w:val="22"/>
              </w:rPr>
            </w:pPr>
            <w:r>
              <w:rPr>
                <w:szCs w:val="22"/>
              </w:rPr>
              <w:t>3</w:t>
            </w:r>
          </w:p>
        </w:tc>
      </w:tr>
      <w:tr w:rsidR="008B2792" w14:paraId="4905BEA5" w14:textId="77777777">
        <w:trPr>
          <w:trHeight w:val="271"/>
          <w:jc w:val="center"/>
        </w:trPr>
        <w:tc>
          <w:tcPr>
            <w:tcW w:w="1801" w:type="dxa"/>
            <w:tcBorders>
              <w:top w:val="single" w:sz="4" w:space="0" w:color="auto"/>
            </w:tcBorders>
            <w:vAlign w:val="center"/>
          </w:tcPr>
          <w:p w14:paraId="6C9C8D12" w14:textId="77777777" w:rsidR="008B2792"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4CDCD749" w14:textId="77777777" w:rsidR="008B2792"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4F3BED27" w14:textId="77777777" w:rsidR="008B2792" w:rsidRDefault="00000000">
            <w:pPr>
              <w:widowControl w:val="0"/>
              <w:tabs>
                <w:tab w:val="left" w:pos="187"/>
              </w:tabs>
              <w:snapToGrid w:val="0"/>
              <w:rPr>
                <w:szCs w:val="22"/>
              </w:rPr>
            </w:pPr>
            <w:r>
              <w:rPr>
                <w:szCs w:val="22"/>
              </w:rPr>
              <w:t>13</w:t>
            </w:r>
          </w:p>
        </w:tc>
      </w:tr>
      <w:tr w:rsidR="008B2792" w14:paraId="5E520972" w14:textId="77777777">
        <w:trPr>
          <w:trHeight w:val="77"/>
          <w:jc w:val="center"/>
        </w:trPr>
        <w:tc>
          <w:tcPr>
            <w:tcW w:w="1801" w:type="dxa"/>
            <w:vAlign w:val="center"/>
          </w:tcPr>
          <w:p w14:paraId="7C6F92BC" w14:textId="77777777" w:rsidR="008B2792" w:rsidRDefault="00000000">
            <w:pPr>
              <w:widowControl w:val="0"/>
              <w:tabs>
                <w:tab w:val="left" w:pos="187"/>
              </w:tabs>
              <w:snapToGrid w:val="0"/>
              <w:rPr>
                <w:szCs w:val="22"/>
              </w:rPr>
            </w:pPr>
            <w:r>
              <w:rPr>
                <w:szCs w:val="22"/>
              </w:rPr>
              <w:t>21</w:t>
            </w:r>
          </w:p>
        </w:tc>
        <w:tc>
          <w:tcPr>
            <w:tcW w:w="1801" w:type="dxa"/>
            <w:vAlign w:val="center"/>
          </w:tcPr>
          <w:p w14:paraId="5F5D2B7C" w14:textId="77777777" w:rsidR="008B2792" w:rsidRDefault="00000000">
            <w:pPr>
              <w:widowControl w:val="0"/>
              <w:tabs>
                <w:tab w:val="left" w:pos="187"/>
              </w:tabs>
              <w:snapToGrid w:val="0"/>
              <w:rPr>
                <w:szCs w:val="22"/>
              </w:rPr>
            </w:pPr>
            <w:r>
              <w:rPr>
                <w:szCs w:val="22"/>
              </w:rPr>
              <w:t>22</w:t>
            </w:r>
          </w:p>
        </w:tc>
        <w:tc>
          <w:tcPr>
            <w:tcW w:w="941" w:type="dxa"/>
            <w:vAlign w:val="center"/>
          </w:tcPr>
          <w:p w14:paraId="145A1130" w14:textId="77777777" w:rsidR="008B2792" w:rsidRDefault="00000000">
            <w:pPr>
              <w:widowControl w:val="0"/>
              <w:tabs>
                <w:tab w:val="left" w:pos="187"/>
              </w:tabs>
              <w:snapToGrid w:val="0"/>
              <w:rPr>
                <w:szCs w:val="22"/>
              </w:rPr>
            </w:pPr>
            <w:r>
              <w:rPr>
                <w:szCs w:val="22"/>
              </w:rPr>
              <w:t>23</w:t>
            </w:r>
          </w:p>
        </w:tc>
      </w:tr>
    </w:tbl>
    <w:p w14:paraId="0C413E4C" w14:textId="77777777" w:rsidR="008B2792" w:rsidRDefault="00000000">
      <w:pPr>
        <w:pStyle w:val="1"/>
        <w:keepNext w:val="0"/>
        <w:widowControl w:val="0"/>
        <w:tabs>
          <w:tab w:val="left" w:pos="187"/>
        </w:tabs>
        <w:snapToGrid w:val="0"/>
        <w:spacing w:before="240" w:after="60"/>
        <w:rPr>
          <w:szCs w:val="22"/>
        </w:rPr>
      </w:pPr>
      <w:r>
        <w:rPr>
          <w:szCs w:val="22"/>
        </w:rPr>
        <w:t>5 Citations</w:t>
      </w:r>
    </w:p>
    <w:p w14:paraId="3DFFA1F5" w14:textId="77777777" w:rsidR="008B2792"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12F4FE43" w14:textId="77777777" w:rsidR="008B2792"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5BCB040A" w14:textId="77777777" w:rsidR="008B2792"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1666DA36" w14:textId="77777777" w:rsidR="008B2792"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02CE16A6" w14:textId="77777777" w:rsidR="008B2792" w:rsidRDefault="00000000">
      <w:pPr>
        <w:pStyle w:val="keyword"/>
        <w:widowControl w:val="0"/>
        <w:snapToGrid w:val="0"/>
        <w:spacing w:beforeLines="100" w:before="240"/>
        <w:rPr>
          <w:b/>
          <w:bCs/>
          <w:color w:val="000000" w:themeColor="text1"/>
          <w:szCs w:val="22"/>
        </w:rPr>
      </w:pPr>
      <w:r>
        <w:rPr>
          <w:b/>
          <w:bCs/>
          <w:color w:val="000000" w:themeColor="text1"/>
          <w:szCs w:val="22"/>
        </w:rPr>
        <w:lastRenderedPageBreak/>
        <w:t xml:space="preserve">Author Contributions: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3747874B" w14:textId="77777777" w:rsidR="008B2792" w:rsidRDefault="00000000">
      <w:pPr>
        <w:rPr>
          <w:lang w:val="en-GB"/>
        </w:rPr>
      </w:pPr>
      <w:r>
        <w:rPr>
          <w:rFonts w:hint="eastAsia"/>
          <w:lang w:val="en-GB"/>
        </w:rPr>
        <w:t>We suggest the following format for the contribution statement:</w:t>
      </w:r>
    </w:p>
    <w:p w14:paraId="4E1E096F" w14:textId="77777777" w:rsidR="008B2792"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715CD936" w14:textId="77777777" w:rsidR="008B2792"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1205F06B" w14:textId="77777777" w:rsidR="008B2792"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08E4FFD5" w14:textId="77777777" w:rsidR="008B2792"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54374261" w14:textId="77777777" w:rsidR="008B2792"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66FA5F53" w14:textId="77777777" w:rsidR="008B2792"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2E27D60F" w14:textId="77777777" w:rsidR="008B2792"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494BCE4C" w14:textId="77777777" w:rsidR="008B2792"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7C361312" w14:textId="77777777" w:rsidR="008B2792"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1869519" w14:textId="77777777" w:rsidR="008B2792"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6312A7C9" w14:textId="77777777" w:rsidR="008B2792"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5DBBC3B4" w14:textId="77777777" w:rsidR="008B2792"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074FA9A2" w14:textId="77777777" w:rsidR="008B2792" w:rsidRDefault="00000000">
      <w:pPr>
        <w:pStyle w:val="1"/>
        <w:keepNext w:val="0"/>
        <w:widowControl w:val="0"/>
        <w:tabs>
          <w:tab w:val="left" w:pos="187"/>
        </w:tabs>
        <w:snapToGrid w:val="0"/>
        <w:spacing w:before="240" w:after="60"/>
        <w:rPr>
          <w:szCs w:val="22"/>
        </w:rPr>
      </w:pPr>
      <w:r>
        <w:rPr>
          <w:szCs w:val="22"/>
        </w:rPr>
        <w:t>References</w:t>
      </w:r>
    </w:p>
    <w:p w14:paraId="162B6C25" w14:textId="77777777" w:rsidR="008B2792"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w:t>
      </w:r>
      <w:proofErr w:type="gramStart"/>
      <w:r>
        <w:rPr>
          <w:szCs w:val="22"/>
        </w:rPr>
        <w:t>Given</w:t>
      </w:r>
      <w:proofErr w:type="gramEnd"/>
      <w:r>
        <w:rPr>
          <w:szCs w:val="22"/>
        </w:rPr>
        <w:t xml:space="preserve">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1AE07513" w14:textId="77777777" w:rsidR="008B2792"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2FF82522" w14:textId="77777777" w:rsidR="008B2792" w:rsidRDefault="00000000">
      <w:pPr>
        <w:widowControl w:val="0"/>
        <w:tabs>
          <w:tab w:val="left" w:pos="187"/>
        </w:tabs>
        <w:snapToGrid w:val="0"/>
        <w:ind w:firstLineChars="200" w:firstLine="440"/>
        <w:rPr>
          <w:szCs w:val="22"/>
        </w:rPr>
      </w:pPr>
      <w:r>
        <w:rPr>
          <w:szCs w:val="22"/>
        </w:rPr>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5DB54AEA" w14:textId="77777777" w:rsidR="008B2792"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0F07CA61" w14:textId="77777777" w:rsidR="008B2792"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38EB96C6" w14:textId="77777777" w:rsidR="008B2792" w:rsidRDefault="00000000">
      <w:pPr>
        <w:pStyle w:val="1"/>
        <w:keepNext w:val="0"/>
        <w:widowControl w:val="0"/>
        <w:tabs>
          <w:tab w:val="left" w:pos="187"/>
        </w:tabs>
        <w:snapToGrid w:val="0"/>
        <w:spacing w:before="240" w:after="60"/>
        <w:rPr>
          <w:szCs w:val="22"/>
        </w:rPr>
      </w:pPr>
      <w:r>
        <w:rPr>
          <w:szCs w:val="22"/>
        </w:rPr>
        <w:lastRenderedPageBreak/>
        <w:t>Example</w:t>
      </w:r>
      <w:r>
        <w:rPr>
          <w:rFonts w:hint="eastAsia"/>
          <w:szCs w:val="22"/>
        </w:rPr>
        <w:t xml:space="preserve"> format for books:</w:t>
      </w:r>
    </w:p>
    <w:p w14:paraId="4103F1DC" w14:textId="77777777" w:rsidR="008B2792"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The Meshless Local Petrov-</w:t>
      </w:r>
      <w:proofErr w:type="spellStart"/>
      <w:r>
        <w:rPr>
          <w:i/>
          <w:iCs/>
          <w:color w:val="000000"/>
          <w:sz w:val="20"/>
          <w:szCs w:val="20"/>
        </w:rPr>
        <w:t>Galerkin</w:t>
      </w:r>
      <w:proofErr w:type="spellEnd"/>
      <w:r>
        <w:rPr>
          <w:i/>
          <w:iCs/>
          <w:color w:val="000000"/>
          <w:sz w:val="20"/>
          <w:szCs w:val="20"/>
        </w:rPr>
        <w:t xml:space="preserve">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4F626D26" w14:textId="77777777" w:rsidR="008B2792"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0E0217AF" w14:textId="77777777" w:rsidR="008B2792"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015355FE" w14:textId="77777777" w:rsidR="008B2792"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75169456" w14:textId="77777777" w:rsidR="008B2792"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7E45A7BE" w14:textId="77777777" w:rsidR="008B2792"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51411D2F" w14:textId="77777777" w:rsidR="008B2792"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4A0962F9" w14:textId="77777777" w:rsidR="008B2792" w:rsidRDefault="00000000">
      <w:pPr>
        <w:pStyle w:val="1"/>
        <w:keepNext w:val="0"/>
        <w:widowControl w:val="0"/>
        <w:tabs>
          <w:tab w:val="left" w:pos="187"/>
        </w:tabs>
        <w:snapToGrid w:val="0"/>
        <w:spacing w:before="240" w:after="60"/>
        <w:rPr>
          <w:szCs w:val="22"/>
        </w:rPr>
      </w:pPr>
      <w:r>
        <w:rPr>
          <w:szCs w:val="22"/>
        </w:rPr>
        <w:t>Examples format for journals:</w:t>
      </w:r>
    </w:p>
    <w:p w14:paraId="6526CE8F" w14:textId="77777777" w:rsidR="008B2792"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1CCF3791" w14:textId="77777777" w:rsidR="008B2792"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w:t>
      </w:r>
      <w:proofErr w:type="spellStart"/>
      <w:r>
        <w:rPr>
          <w:color w:val="000000" w:themeColor="text1"/>
          <w:sz w:val="20"/>
          <w:szCs w:val="20"/>
        </w:rPr>
        <w:t>Grishman</w:t>
      </w:r>
      <w:proofErr w:type="spellEnd"/>
      <w:r>
        <w:rPr>
          <w:color w:val="000000" w:themeColor="text1"/>
          <w:sz w:val="20"/>
          <w:szCs w:val="20"/>
        </w:rPr>
        <w:t xml:space="preserve">,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54937391" w14:textId="77777777" w:rsidR="008B2792" w:rsidRDefault="00000000">
      <w:pPr>
        <w:pStyle w:val="References"/>
        <w:numPr>
          <w:ilvl w:val="0"/>
          <w:numId w:val="4"/>
        </w:numPr>
        <w:tabs>
          <w:tab w:val="left" w:pos="187"/>
        </w:tabs>
        <w:spacing w:after="60"/>
        <w:rPr>
          <w:color w:val="000000"/>
          <w:sz w:val="20"/>
          <w:szCs w:val="20"/>
        </w:rPr>
      </w:pPr>
      <w:r>
        <w:rPr>
          <w:color w:val="1A1A1A"/>
          <w:sz w:val="20"/>
          <w:szCs w:val="20"/>
        </w:rPr>
        <w:t xml:space="preserve">A. </w:t>
      </w:r>
      <w:proofErr w:type="spellStart"/>
      <w:r>
        <w:rPr>
          <w:color w:val="1A1A1A"/>
          <w:sz w:val="20"/>
          <w:szCs w:val="20"/>
        </w:rPr>
        <w:t>Alsirhani</w:t>
      </w:r>
      <w:proofErr w:type="spellEnd"/>
      <w:r>
        <w:rPr>
          <w:color w:val="1A1A1A"/>
          <w:sz w:val="20"/>
          <w:szCs w:val="20"/>
        </w:rPr>
        <w:t xml:space="preserve">,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37C55CDD" w14:textId="77777777" w:rsidR="008B2792"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w:t>
      </w:r>
      <w:proofErr w:type="spellStart"/>
      <w:r>
        <w:rPr>
          <w:color w:val="1A1A1A"/>
          <w:sz w:val="20"/>
          <w:szCs w:val="20"/>
        </w:rPr>
        <w:t>Abdushkour</w:t>
      </w:r>
      <w:proofErr w:type="spellEnd"/>
      <w:r>
        <w:rPr>
          <w:color w:val="1A1A1A"/>
          <w:sz w:val="20"/>
          <w:szCs w:val="20"/>
        </w:rPr>
        <w:t xml:space="preserve">, A. F. Nahhas and W. H. </w:t>
      </w:r>
      <w:proofErr w:type="spellStart"/>
      <w:r>
        <w:rPr>
          <w:color w:val="1A1A1A"/>
          <w:sz w:val="20"/>
          <w:szCs w:val="20"/>
        </w:rPr>
        <w:t>Aljedaibi</w:t>
      </w:r>
      <w:proofErr w:type="spellEnd"/>
      <w:r>
        <w:rPr>
          <w:color w:val="1A1A1A"/>
          <w:sz w:val="20"/>
          <w:szCs w:val="20"/>
        </w:rPr>
        <w:t xml:space="preserve">,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2988664C" w14:textId="77777777" w:rsidR="008B2792"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70C94D8B" w14:textId="77777777" w:rsidR="008B2792" w:rsidRDefault="00000000">
      <w:pPr>
        <w:pStyle w:val="References"/>
        <w:numPr>
          <w:ilvl w:val="0"/>
          <w:numId w:val="4"/>
        </w:numPr>
        <w:tabs>
          <w:tab w:val="left" w:pos="187"/>
        </w:tabs>
        <w:spacing w:after="60"/>
        <w:rPr>
          <w:color w:val="000000"/>
          <w:sz w:val="20"/>
          <w:szCs w:val="20"/>
        </w:rPr>
      </w:pPr>
      <w:r>
        <w:rPr>
          <w:color w:val="1A1A1A"/>
          <w:sz w:val="20"/>
          <w:szCs w:val="20"/>
        </w:rPr>
        <w:t xml:space="preserve">Y. Y. </w:t>
      </w:r>
      <w:proofErr w:type="spellStart"/>
      <w:r>
        <w:rPr>
          <w:color w:val="1A1A1A"/>
          <w:sz w:val="20"/>
          <w:szCs w:val="20"/>
        </w:rPr>
        <w:t>Ghadi</w:t>
      </w:r>
      <w:proofErr w:type="spellEnd"/>
      <w:r>
        <w:rPr>
          <w:color w:val="1A1A1A"/>
          <w:sz w:val="20"/>
          <w:szCs w:val="20"/>
        </w:rPr>
        <w:t xml:space="preserve">, I. Akhter, S. A. </w:t>
      </w:r>
      <w:proofErr w:type="spellStart"/>
      <w:r>
        <w:rPr>
          <w:color w:val="1A1A1A"/>
          <w:sz w:val="20"/>
          <w:szCs w:val="20"/>
        </w:rPr>
        <w:t>Alsuhibany</w:t>
      </w:r>
      <w:proofErr w:type="spellEnd"/>
      <w:r>
        <w:rPr>
          <w:color w:val="1A1A1A"/>
          <w:sz w:val="20"/>
          <w:szCs w:val="20"/>
        </w:rPr>
        <w:t xml:space="preserve">, T. A. </w:t>
      </w:r>
      <w:proofErr w:type="spellStart"/>
      <w:r>
        <w:rPr>
          <w:color w:val="1A1A1A"/>
          <w:sz w:val="20"/>
          <w:szCs w:val="20"/>
        </w:rPr>
        <w:t>Shloul</w:t>
      </w:r>
      <w:proofErr w:type="spellEnd"/>
      <w:r>
        <w:rPr>
          <w:color w:val="1A1A1A"/>
          <w:sz w:val="20"/>
          <w:szCs w:val="20"/>
        </w:rPr>
        <w:t xml:space="preserve">,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75B0C8D3" w14:textId="77777777" w:rsidR="008B2792"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1A154642" w14:textId="77777777" w:rsidR="008B2792"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8B2792">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D405" w14:textId="77777777" w:rsidR="00273902" w:rsidRDefault="00273902">
      <w:pPr>
        <w:spacing w:after="0"/>
      </w:pPr>
      <w:r>
        <w:separator/>
      </w:r>
    </w:p>
  </w:endnote>
  <w:endnote w:type="continuationSeparator" w:id="0">
    <w:p w14:paraId="54A042D8" w14:textId="77777777" w:rsidR="00273902" w:rsidRDefault="00273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8B2792" w14:paraId="58498589" w14:textId="77777777">
      <w:trPr>
        <w:jc w:val="center"/>
      </w:trPr>
      <w:tc>
        <w:tcPr>
          <w:tcW w:w="0" w:type="auto"/>
          <w:shd w:val="clear" w:color="auto" w:fill="auto"/>
          <w:vAlign w:val="center"/>
        </w:tcPr>
        <w:p w14:paraId="318474BF" w14:textId="77777777" w:rsidR="008B2792"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3EFCE0D1" wp14:editId="064985ED">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417FA0D3" w14:textId="77777777" w:rsidR="008B2792"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1794AC2B" w14:textId="77777777" w:rsidR="008B2792" w:rsidRDefault="008B27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823A" w14:textId="77777777" w:rsidR="00273902" w:rsidRDefault="00273902">
      <w:pPr>
        <w:spacing w:after="0"/>
      </w:pPr>
      <w:r>
        <w:separator/>
      </w:r>
    </w:p>
  </w:footnote>
  <w:footnote w:type="continuationSeparator" w:id="0">
    <w:p w14:paraId="68F6DFB4" w14:textId="77777777" w:rsidR="00273902" w:rsidRDefault="002739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B544" w14:textId="77777777" w:rsidR="008B2792" w:rsidRDefault="008B2792">
    <w:pPr>
      <w:pStyle w:val="ab"/>
    </w:pPr>
  </w:p>
  <w:p w14:paraId="43BFC6F9" w14:textId="0B141E15" w:rsidR="008B2792"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9C632A">
      <w:rPr>
        <w:sz w:val="20"/>
      </w:rPr>
      <w:t>JAI</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0AD" w14:textId="77777777" w:rsidR="008B2792" w:rsidRDefault="00000000">
    <w:pPr>
      <w:pStyle w:val="ab"/>
      <w:ind w:firstLine="360"/>
    </w:pPr>
    <w:r>
      <w:rPr>
        <w:rFonts w:hint="eastAsia"/>
      </w:rPr>
      <w:t xml:space="preserve"> </w:t>
    </w:r>
    <w:r>
      <w:t xml:space="preserve">          </w:t>
    </w:r>
  </w:p>
  <w:p w14:paraId="7E52B0F1" w14:textId="5AD2FFE8" w:rsidR="008B2792" w:rsidRDefault="009C632A">
    <w:pPr>
      <w:pStyle w:val="11"/>
      <w:widowControl w:val="0"/>
      <w:snapToGrid w:val="0"/>
      <w:spacing w:before="0" w:after="0"/>
      <w:jc w:val="left"/>
      <w:rPr>
        <w:b w:val="0"/>
        <w:i/>
        <w:sz w:val="20"/>
        <w:u w:val="single"/>
      </w:rPr>
    </w:pPr>
    <w:r>
      <w:rPr>
        <w:b w:val="0"/>
        <w:iCs/>
        <w:sz w:val="20"/>
      </w:rPr>
      <w:t>JAI</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6757" w14:textId="4D5E41C4" w:rsidR="008B2792" w:rsidRDefault="005542C5">
    <w:pPr>
      <w:pStyle w:val="ab"/>
      <w:spacing w:after="0"/>
    </w:pPr>
    <w:r>
      <w:rPr>
        <w:noProof/>
      </w:rPr>
      <w:drawing>
        <wp:inline distT="0" distB="0" distL="0" distR="0" wp14:anchorId="340DE7F3" wp14:editId="768AA765">
          <wp:extent cx="1766331" cy="441960"/>
          <wp:effectExtent l="0" t="0" r="0" b="0"/>
          <wp:docPr id="18255210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21097" name="图片 1825521097"/>
                  <pic:cNvPicPr/>
                </pic:nvPicPr>
                <pic:blipFill>
                  <a:blip r:embed="rId1"/>
                  <a:stretch>
                    <a:fillRect/>
                  </a:stretch>
                </pic:blipFill>
                <pic:spPr>
                  <a:xfrm>
                    <a:off x="0" y="0"/>
                    <a:ext cx="1772116" cy="443408"/>
                  </a:xfrm>
                  <a:prstGeom prst="rect">
                    <a:avLst/>
                  </a:prstGeom>
                </pic:spPr>
              </pic:pic>
            </a:graphicData>
          </a:graphic>
        </wp:inline>
      </w:drawing>
    </w:r>
    <w:r>
      <w:rPr>
        <w:noProof/>
      </w:rPr>
      <w:drawing>
        <wp:anchor distT="0" distB="0" distL="114300" distR="114300" simplePos="0" relativeHeight="251659264" behindDoc="0" locked="0" layoutInCell="1" allowOverlap="1" wp14:anchorId="14DD657A" wp14:editId="173867BE">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3C7D5929" w14:textId="77777777" w:rsidR="008B2792" w:rsidRDefault="008B2792">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9247985">
    <w:abstractNumId w:val="1"/>
  </w:num>
  <w:num w:numId="2" w16cid:durableId="1791170573">
    <w:abstractNumId w:val="0"/>
  </w:num>
  <w:num w:numId="3" w16cid:durableId="692613623">
    <w:abstractNumId w:val="2"/>
  </w:num>
  <w:num w:numId="4" w16cid:durableId="1787235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A66C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73902"/>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2C5"/>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2792"/>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C632A"/>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16D1"/>
    <w:rsid w:val="00E9429A"/>
    <w:rsid w:val="00E97DE4"/>
    <w:rsid w:val="00EA2183"/>
    <w:rsid w:val="00EB1611"/>
    <w:rsid w:val="00EB43D2"/>
    <w:rsid w:val="00EB5551"/>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3A0466D3"/>
    <w:rsid w:val="58C47EF0"/>
    <w:rsid w:val="5A5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8ABA4C"/>
  <w15:docId w15:val="{AFC6CA36-D070-431E-8A90-F8A27C78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1</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2023-08-03T06:14:00Z</dcterms:created>
  <dcterms:modified xsi:type="dcterms:W3CDTF">2023-08-03T06:14:00Z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15FB2CE671634D969062C6FEADAB9111_13</vt:lpwstr>
  </property>
</Properties>
</file>