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90F1" w14:textId="77777777" w:rsidR="003D5F53" w:rsidRDefault="00000000">
      <w:pPr>
        <w:tabs>
          <w:tab w:val="left" w:pos="187"/>
        </w:tabs>
        <w:spacing w:after="0"/>
        <w:jc w:val="left"/>
        <w:rPr>
          <w:sz w:val="18"/>
          <w:szCs w:val="18"/>
        </w:rPr>
      </w:pPr>
      <w:r>
        <w:rPr>
          <w:rFonts w:hint="eastAsia"/>
          <w:sz w:val="18"/>
          <w:szCs w:val="18"/>
        </w:rPr>
        <w:t>DOI: xxx</w:t>
      </w:r>
    </w:p>
    <w:p w14:paraId="7F4A764B" w14:textId="77777777" w:rsidR="003D5F53" w:rsidRDefault="00000000">
      <w:pPr>
        <w:tabs>
          <w:tab w:val="left" w:pos="187"/>
        </w:tabs>
        <w:spacing w:after="0"/>
        <w:jc w:val="left"/>
        <w:rPr>
          <w:b/>
          <w:bCs/>
          <w:i/>
          <w:iCs/>
          <w:sz w:val="18"/>
          <w:szCs w:val="18"/>
        </w:rPr>
      </w:pPr>
      <w:r>
        <w:rPr>
          <w:b/>
          <w:bCs/>
          <w:i/>
          <w:iCs/>
          <w:sz w:val="18"/>
          <w:szCs w:val="18"/>
        </w:rPr>
        <w:t>Type: xxx</w:t>
      </w:r>
    </w:p>
    <w:p w14:paraId="66A9081D" w14:textId="77777777" w:rsidR="003D5F53" w:rsidRDefault="003D5F53">
      <w:pPr>
        <w:pStyle w:val="11"/>
        <w:widowControl w:val="0"/>
        <w:tabs>
          <w:tab w:val="left" w:pos="187"/>
        </w:tabs>
        <w:snapToGrid w:val="0"/>
        <w:spacing w:before="0" w:after="0"/>
        <w:rPr>
          <w:sz w:val="22"/>
          <w:szCs w:val="22"/>
        </w:rPr>
      </w:pPr>
    </w:p>
    <w:p w14:paraId="7DA93DE3" w14:textId="77777777" w:rsidR="003D5F53" w:rsidRDefault="003D5F53">
      <w:pPr>
        <w:pStyle w:val="11"/>
        <w:widowControl w:val="0"/>
        <w:tabs>
          <w:tab w:val="left" w:pos="187"/>
        </w:tabs>
        <w:snapToGrid w:val="0"/>
        <w:spacing w:before="0" w:after="0"/>
        <w:rPr>
          <w:sz w:val="22"/>
          <w:szCs w:val="22"/>
        </w:rPr>
      </w:pPr>
    </w:p>
    <w:p w14:paraId="60B8293F" w14:textId="77777777" w:rsidR="003D5F53"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1413326D" w14:textId="77777777" w:rsidR="003D5F53" w:rsidRDefault="003D5F53">
      <w:pPr>
        <w:pStyle w:val="11"/>
        <w:widowControl w:val="0"/>
        <w:tabs>
          <w:tab w:val="left" w:pos="187"/>
        </w:tabs>
        <w:snapToGrid w:val="0"/>
        <w:spacing w:before="0" w:after="0"/>
        <w:rPr>
          <w:sz w:val="22"/>
          <w:szCs w:val="22"/>
        </w:rPr>
      </w:pPr>
    </w:p>
    <w:p w14:paraId="3F823F96" w14:textId="77777777" w:rsidR="003D5F53"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02CE3BFB" w14:textId="77777777" w:rsidR="003D5F53"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3CDFC188" w14:textId="77777777" w:rsidR="003D5F53"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6F1064D5" w14:textId="77777777" w:rsidR="003D5F53"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62F93BD5" w14:textId="77777777" w:rsidR="003D5F53"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0E794F58" w14:textId="77777777" w:rsidR="003D5F53"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5EE5AB33" w14:textId="77777777" w:rsidR="003D5F53"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2BE5A144" w14:textId="77777777" w:rsidR="003D5F53"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23686A19" w14:textId="77777777" w:rsidR="003D5F53" w:rsidRDefault="00000000">
      <w:pPr>
        <w:pStyle w:val="keyword"/>
        <w:widowControl w:val="0"/>
        <w:tabs>
          <w:tab w:val="left" w:pos="187"/>
        </w:tabs>
        <w:snapToGrid w:val="0"/>
        <w:spacing w:before="240"/>
        <w:rPr>
          <w:b/>
          <w:szCs w:val="22"/>
        </w:rPr>
      </w:pPr>
      <w:r>
        <w:rPr>
          <w:b/>
          <w:szCs w:val="22"/>
        </w:rPr>
        <w:t>1</w:t>
      </w:r>
      <w:r>
        <w:rPr>
          <w:b/>
          <w:szCs w:val="22"/>
        </w:rPr>
        <w:tab/>
        <w:t>Introduction</w:t>
      </w:r>
    </w:p>
    <w:p w14:paraId="77BB03FD" w14:textId="77777777" w:rsidR="003D5F53"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5C9508FA" w14:textId="77777777" w:rsidR="003D5F53" w:rsidRDefault="00000000">
      <w:pPr>
        <w:widowControl w:val="0"/>
        <w:snapToGrid w:val="0"/>
        <w:spacing w:before="240"/>
        <w:rPr>
          <w:b/>
          <w:szCs w:val="22"/>
        </w:rPr>
      </w:pPr>
      <w:r>
        <w:rPr>
          <w:b/>
          <w:szCs w:val="22"/>
        </w:rPr>
        <w:t>2 Structure</w:t>
      </w:r>
    </w:p>
    <w:p w14:paraId="5C8659A0" w14:textId="77777777" w:rsidR="003D5F53"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2929442A" w14:textId="77777777" w:rsidR="003D5F53"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2F28CE75" w14:textId="77777777" w:rsidR="003D5F53"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4B85381E" w14:textId="77777777" w:rsidR="003D5F53"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50C6BA07" w14:textId="77777777" w:rsidR="003D5F53"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72DB844B" w14:textId="77777777" w:rsidR="003D5F53"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6A6F24B5" w14:textId="77777777" w:rsidR="003D5F53"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44E03082" w14:textId="77777777" w:rsidR="003D5F53" w:rsidRDefault="00000000">
      <w:pPr>
        <w:widowControl w:val="0"/>
        <w:tabs>
          <w:tab w:val="left" w:pos="187"/>
        </w:tabs>
        <w:snapToGrid w:val="0"/>
        <w:ind w:firstLineChars="200" w:firstLine="440"/>
        <w:rPr>
          <w:szCs w:val="22"/>
        </w:rPr>
      </w:pPr>
      <w:r>
        <w:rPr>
          <w:szCs w:val="22"/>
        </w:rPr>
        <w:t>Paper Font: Times New Roman:</w:t>
      </w:r>
    </w:p>
    <w:p w14:paraId="67B1D59F" w14:textId="77777777" w:rsidR="003D5F53"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2C5D3245" w14:textId="77777777" w:rsidR="003D5F53"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0E5E3E10" w14:textId="77777777" w:rsidR="003D5F53"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507F99BE" w14:textId="77777777" w:rsidR="003D5F53"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4A39F520" w14:textId="77777777" w:rsidR="003D5F53" w:rsidRDefault="003D5F53">
      <w:pPr>
        <w:widowControl w:val="0"/>
        <w:tabs>
          <w:tab w:val="left" w:pos="187"/>
        </w:tabs>
        <w:snapToGrid w:val="0"/>
        <w:ind w:firstLineChars="200" w:firstLine="440"/>
        <w:rPr>
          <w:szCs w:val="22"/>
        </w:rPr>
      </w:pPr>
    </w:p>
    <w:p w14:paraId="2C7DA411" w14:textId="77777777" w:rsidR="003D5F53" w:rsidRDefault="003D5F53">
      <w:pPr>
        <w:widowControl w:val="0"/>
        <w:tabs>
          <w:tab w:val="left" w:pos="187"/>
        </w:tabs>
        <w:snapToGrid w:val="0"/>
        <w:ind w:firstLineChars="200" w:firstLine="440"/>
        <w:rPr>
          <w:szCs w:val="22"/>
        </w:rPr>
      </w:pPr>
    </w:p>
    <w:p w14:paraId="6B0BF90A" w14:textId="77777777" w:rsidR="003D5F53"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2.2 Headings</w:t>
      </w:r>
    </w:p>
    <w:p w14:paraId="455DDECE" w14:textId="77777777" w:rsidR="003D5F53"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3D396D83" w14:textId="77777777" w:rsidR="003D5F53"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5F2B0AE9" w14:textId="77777777" w:rsidR="003D5F53"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114E820F" w14:textId="77777777" w:rsidR="003D5F53"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0BE04521" w14:textId="77777777" w:rsidR="003D5F53" w:rsidRDefault="00000000">
      <w:pPr>
        <w:widowControl w:val="0"/>
        <w:tabs>
          <w:tab w:val="left" w:pos="187"/>
        </w:tabs>
        <w:snapToGrid w:val="0"/>
        <w:spacing w:before="240"/>
        <w:rPr>
          <w:b/>
          <w:i/>
          <w:szCs w:val="22"/>
        </w:rPr>
      </w:pPr>
      <w:r>
        <w:rPr>
          <w:b/>
          <w:szCs w:val="22"/>
        </w:rPr>
        <w:t>3 Equations and Mathematical Expressions</w:t>
      </w:r>
    </w:p>
    <w:p w14:paraId="35C8C800" w14:textId="77777777" w:rsidR="003D5F53"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72AD66A3" w14:textId="77777777" w:rsidR="003D5F53"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014775BA" w14:textId="77777777" w:rsidR="003D5F53" w:rsidRDefault="00000000">
      <w:pPr>
        <w:widowControl w:val="0"/>
        <w:tabs>
          <w:tab w:val="left" w:pos="187"/>
        </w:tabs>
        <w:adjustRightInd w:val="0"/>
        <w:snapToGrid w:val="0"/>
        <w:spacing w:before="240"/>
        <w:rPr>
          <w:b/>
          <w:i/>
          <w:szCs w:val="22"/>
        </w:rPr>
      </w:pPr>
      <w:r>
        <w:rPr>
          <w:b/>
          <w:i/>
          <w:szCs w:val="22"/>
        </w:rPr>
        <w:t>3.1 In-line style</w:t>
      </w:r>
    </w:p>
    <w:p w14:paraId="2D7C1373" w14:textId="77777777" w:rsidR="003D5F53" w:rsidRDefault="003D5F53">
      <w:pPr>
        <w:widowControl w:val="0"/>
        <w:tabs>
          <w:tab w:val="left" w:pos="187"/>
        </w:tabs>
        <w:adjustRightInd w:val="0"/>
        <w:snapToGrid w:val="0"/>
        <w:spacing w:before="240"/>
        <w:rPr>
          <w:b/>
          <w:i/>
          <w:vanish/>
          <w:szCs w:val="22"/>
        </w:rPr>
      </w:pPr>
    </w:p>
    <w:p w14:paraId="0C02E312" w14:textId="77777777" w:rsidR="003D5F53"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2C7A4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857" r:id="rId9"/>
        </w:object>
      </w:r>
      <w:r>
        <w:rPr>
          <w:position w:val="-6"/>
          <w:szCs w:val="22"/>
          <w:lang w:eastAsia="en-US"/>
        </w:rPr>
        <w:t xml:space="preserve"> </w:t>
      </w:r>
      <w:r>
        <w:rPr>
          <w:szCs w:val="22"/>
        </w:rPr>
        <w:t>. In-line equations or expressions should not be numbered and should use the same/similar font and size as the main text.</w:t>
      </w:r>
    </w:p>
    <w:p w14:paraId="65CDE2AB" w14:textId="77777777" w:rsidR="003D5F53" w:rsidRDefault="00000000">
      <w:pPr>
        <w:widowControl w:val="0"/>
        <w:tabs>
          <w:tab w:val="left" w:pos="187"/>
        </w:tabs>
        <w:snapToGrid w:val="0"/>
        <w:spacing w:before="240"/>
        <w:rPr>
          <w:b/>
          <w:i/>
          <w:szCs w:val="22"/>
        </w:rPr>
      </w:pPr>
      <w:r>
        <w:rPr>
          <w:b/>
          <w:i/>
          <w:szCs w:val="22"/>
        </w:rPr>
        <w:t>3.2 Display style</w:t>
      </w:r>
    </w:p>
    <w:p w14:paraId="267DBA5D" w14:textId="77777777" w:rsidR="003D5F53"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406343B9" w14:textId="77777777" w:rsidR="003D5F53"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3B29E40D" w14:textId="77777777" w:rsidR="003D5F53" w:rsidRDefault="00000000">
      <w:pPr>
        <w:widowControl w:val="0"/>
        <w:tabs>
          <w:tab w:val="left" w:pos="187"/>
        </w:tabs>
        <w:snapToGrid w:val="0"/>
        <w:ind w:firstLineChars="200" w:firstLine="440"/>
        <w:rPr>
          <w:szCs w:val="22"/>
        </w:rPr>
      </w:pPr>
      <w:r>
        <w:rPr>
          <w:szCs w:val="22"/>
        </w:rPr>
        <w:t xml:space="preserve">Equations should be editable. </w:t>
      </w:r>
    </w:p>
    <w:p w14:paraId="511EAA60" w14:textId="77777777" w:rsidR="003D5F53"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207B150B" w14:textId="77777777" w:rsidR="003D5F53"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2CE31D9D" w14:textId="77777777" w:rsidR="003D5F53"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69E5676D">
          <v:shape id="_x0000_i1026" type="#_x0000_t75" style="width:42pt;height:15.6pt" o:ole="">
            <v:imagedata r:id="rId8" o:title=""/>
          </v:shape>
          <o:OLEObject Type="Embed" ProgID="Equation.DSMT4" ShapeID="_x0000_i1026" DrawAspect="Content" ObjectID="_1752577858"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1FF3E8FA" w14:textId="77777777" w:rsidR="003D5F53" w:rsidRDefault="00000000">
      <w:pPr>
        <w:pStyle w:val="equation"/>
        <w:widowControl w:val="0"/>
        <w:tabs>
          <w:tab w:val="left" w:pos="187"/>
        </w:tabs>
        <w:snapToGrid w:val="0"/>
        <w:spacing w:before="240" w:after="60"/>
        <w:rPr>
          <w:b/>
          <w:szCs w:val="22"/>
        </w:rPr>
      </w:pPr>
      <w:r>
        <w:rPr>
          <w:b/>
          <w:szCs w:val="22"/>
        </w:rPr>
        <w:t>4 Figures and Tables</w:t>
      </w:r>
    </w:p>
    <w:p w14:paraId="6B3D8999" w14:textId="77777777" w:rsidR="003D5F53"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32D49710" w14:textId="77777777" w:rsidR="003D5F53" w:rsidRDefault="00000000">
      <w:pPr>
        <w:pStyle w:val="equation"/>
        <w:widowControl w:val="0"/>
        <w:tabs>
          <w:tab w:val="left" w:pos="187"/>
        </w:tabs>
        <w:snapToGrid w:val="0"/>
        <w:spacing w:before="240" w:after="60"/>
        <w:rPr>
          <w:b/>
          <w:i/>
          <w:iCs/>
          <w:szCs w:val="22"/>
        </w:rPr>
      </w:pPr>
      <w:r>
        <w:rPr>
          <w:b/>
          <w:i/>
          <w:iCs/>
          <w:szCs w:val="22"/>
        </w:rPr>
        <w:t>4.1 Figures</w:t>
      </w:r>
    </w:p>
    <w:p w14:paraId="20B40A9E" w14:textId="77777777" w:rsidR="003D5F53"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36082604" w14:textId="77777777" w:rsidR="003D5F53" w:rsidRDefault="00000000">
      <w:pPr>
        <w:widowControl w:val="0"/>
        <w:tabs>
          <w:tab w:val="left" w:pos="187"/>
        </w:tabs>
        <w:snapToGrid w:val="0"/>
        <w:spacing w:before="240"/>
        <w:rPr>
          <w:i/>
          <w:szCs w:val="22"/>
        </w:rPr>
      </w:pPr>
      <w:r>
        <w:rPr>
          <w:i/>
          <w:szCs w:val="22"/>
        </w:rPr>
        <w:t>4.1.1 Figure Format</w:t>
      </w:r>
    </w:p>
    <w:p w14:paraId="71A74064" w14:textId="77777777" w:rsidR="003D5F53"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385E2D78" w14:textId="77777777" w:rsidR="003D5F53"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1003393A" w14:textId="77777777" w:rsidR="003D5F53" w:rsidRDefault="00000000">
      <w:pPr>
        <w:widowControl w:val="0"/>
        <w:tabs>
          <w:tab w:val="left" w:pos="187"/>
        </w:tabs>
        <w:snapToGrid w:val="0"/>
        <w:spacing w:before="240"/>
        <w:rPr>
          <w:i/>
          <w:szCs w:val="22"/>
        </w:rPr>
      </w:pPr>
      <w:r>
        <w:rPr>
          <w:i/>
          <w:szCs w:val="22"/>
        </w:rPr>
        <w:t>4.1.2 Figure Labels and Captions</w:t>
      </w:r>
    </w:p>
    <w:p w14:paraId="66B7175F" w14:textId="77777777" w:rsidR="003D5F53" w:rsidRDefault="00000000">
      <w:pPr>
        <w:widowControl w:val="0"/>
        <w:tabs>
          <w:tab w:val="left" w:pos="187"/>
        </w:tabs>
        <w:snapToGrid w:val="0"/>
        <w:ind w:firstLineChars="200" w:firstLine="440"/>
        <w:rPr>
          <w:szCs w:val="22"/>
        </w:rPr>
      </w:pPr>
      <w:r>
        <w:rPr>
          <w:szCs w:val="22"/>
        </w:rPr>
        <w:lastRenderedPageBreak/>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19088549" w14:textId="77777777" w:rsidR="003D5F53"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76EDF8F7" w14:textId="77777777" w:rsidR="003D5F53"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20BDB590" wp14:editId="28EB1D8C">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22750575" w14:textId="77777777" w:rsidR="003D5F53"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5ED93B3B" wp14:editId="4EC22930">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7E5F185E" w14:textId="77777777" w:rsidR="003D5F53" w:rsidRDefault="00000000">
      <w:pPr>
        <w:widowControl w:val="0"/>
        <w:tabs>
          <w:tab w:val="left" w:pos="187"/>
        </w:tabs>
        <w:snapToGrid w:val="0"/>
        <w:spacing w:before="240"/>
        <w:rPr>
          <w:b/>
          <w:i/>
          <w:iCs/>
          <w:szCs w:val="22"/>
        </w:rPr>
      </w:pPr>
      <w:r>
        <w:rPr>
          <w:b/>
          <w:i/>
          <w:iCs/>
          <w:szCs w:val="22"/>
        </w:rPr>
        <w:t>4.2 Tables</w:t>
      </w:r>
    </w:p>
    <w:p w14:paraId="2136B733" w14:textId="77777777" w:rsidR="003D5F53"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4B1EEC7A" w14:textId="77777777" w:rsidR="003D5F53"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7C62F310" w14:textId="77777777" w:rsidR="003D5F53"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3D5F53" w14:paraId="4DA22EE2" w14:textId="77777777">
        <w:trPr>
          <w:trHeight w:val="350"/>
          <w:jc w:val="center"/>
        </w:trPr>
        <w:tc>
          <w:tcPr>
            <w:tcW w:w="1801" w:type="dxa"/>
            <w:tcBorders>
              <w:top w:val="single" w:sz="4" w:space="0" w:color="auto"/>
              <w:bottom w:val="single" w:sz="4" w:space="0" w:color="auto"/>
            </w:tcBorders>
            <w:vAlign w:val="center"/>
          </w:tcPr>
          <w:p w14:paraId="7B13987B" w14:textId="77777777" w:rsidR="003D5F53"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39CDA7A3" w14:textId="77777777" w:rsidR="003D5F53"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21A4E2EC" w14:textId="77777777" w:rsidR="003D5F53" w:rsidRDefault="00000000">
            <w:pPr>
              <w:widowControl w:val="0"/>
              <w:tabs>
                <w:tab w:val="left" w:pos="187"/>
              </w:tabs>
              <w:snapToGrid w:val="0"/>
              <w:rPr>
                <w:szCs w:val="22"/>
              </w:rPr>
            </w:pPr>
            <w:r>
              <w:rPr>
                <w:szCs w:val="22"/>
              </w:rPr>
              <w:t>3</w:t>
            </w:r>
          </w:p>
        </w:tc>
      </w:tr>
      <w:tr w:rsidR="003D5F53" w14:paraId="17A588F1" w14:textId="77777777">
        <w:trPr>
          <w:trHeight w:val="271"/>
          <w:jc w:val="center"/>
        </w:trPr>
        <w:tc>
          <w:tcPr>
            <w:tcW w:w="1801" w:type="dxa"/>
            <w:tcBorders>
              <w:top w:val="single" w:sz="4" w:space="0" w:color="auto"/>
            </w:tcBorders>
            <w:vAlign w:val="center"/>
          </w:tcPr>
          <w:p w14:paraId="61ED61F3" w14:textId="77777777" w:rsidR="003D5F53"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6AD39CEA" w14:textId="77777777" w:rsidR="003D5F53"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53379D97" w14:textId="77777777" w:rsidR="003D5F53" w:rsidRDefault="00000000">
            <w:pPr>
              <w:widowControl w:val="0"/>
              <w:tabs>
                <w:tab w:val="left" w:pos="187"/>
              </w:tabs>
              <w:snapToGrid w:val="0"/>
              <w:rPr>
                <w:szCs w:val="22"/>
              </w:rPr>
            </w:pPr>
            <w:r>
              <w:rPr>
                <w:szCs w:val="22"/>
              </w:rPr>
              <w:t>13</w:t>
            </w:r>
          </w:p>
        </w:tc>
      </w:tr>
      <w:tr w:rsidR="003D5F53" w14:paraId="55AC54FF" w14:textId="77777777">
        <w:trPr>
          <w:trHeight w:val="77"/>
          <w:jc w:val="center"/>
        </w:trPr>
        <w:tc>
          <w:tcPr>
            <w:tcW w:w="1801" w:type="dxa"/>
            <w:vAlign w:val="center"/>
          </w:tcPr>
          <w:p w14:paraId="44834C48" w14:textId="77777777" w:rsidR="003D5F53" w:rsidRDefault="00000000">
            <w:pPr>
              <w:widowControl w:val="0"/>
              <w:tabs>
                <w:tab w:val="left" w:pos="187"/>
              </w:tabs>
              <w:snapToGrid w:val="0"/>
              <w:rPr>
                <w:szCs w:val="22"/>
              </w:rPr>
            </w:pPr>
            <w:r>
              <w:rPr>
                <w:szCs w:val="22"/>
              </w:rPr>
              <w:t>21</w:t>
            </w:r>
          </w:p>
        </w:tc>
        <w:tc>
          <w:tcPr>
            <w:tcW w:w="1801" w:type="dxa"/>
            <w:vAlign w:val="center"/>
          </w:tcPr>
          <w:p w14:paraId="7C1251FA" w14:textId="77777777" w:rsidR="003D5F53" w:rsidRDefault="00000000">
            <w:pPr>
              <w:widowControl w:val="0"/>
              <w:tabs>
                <w:tab w:val="left" w:pos="187"/>
              </w:tabs>
              <w:snapToGrid w:val="0"/>
              <w:rPr>
                <w:szCs w:val="22"/>
              </w:rPr>
            </w:pPr>
            <w:r>
              <w:rPr>
                <w:szCs w:val="22"/>
              </w:rPr>
              <w:t>22</w:t>
            </w:r>
          </w:p>
        </w:tc>
        <w:tc>
          <w:tcPr>
            <w:tcW w:w="941" w:type="dxa"/>
            <w:vAlign w:val="center"/>
          </w:tcPr>
          <w:p w14:paraId="65DFCC45" w14:textId="77777777" w:rsidR="003D5F53" w:rsidRDefault="00000000">
            <w:pPr>
              <w:widowControl w:val="0"/>
              <w:tabs>
                <w:tab w:val="left" w:pos="187"/>
              </w:tabs>
              <w:snapToGrid w:val="0"/>
              <w:rPr>
                <w:szCs w:val="22"/>
              </w:rPr>
            </w:pPr>
            <w:r>
              <w:rPr>
                <w:szCs w:val="22"/>
              </w:rPr>
              <w:t>23</w:t>
            </w:r>
          </w:p>
        </w:tc>
      </w:tr>
    </w:tbl>
    <w:p w14:paraId="4F45A3FC" w14:textId="77777777" w:rsidR="003D5F53" w:rsidRDefault="00000000">
      <w:pPr>
        <w:pStyle w:val="1"/>
        <w:keepNext w:val="0"/>
        <w:widowControl w:val="0"/>
        <w:tabs>
          <w:tab w:val="left" w:pos="187"/>
        </w:tabs>
        <w:snapToGrid w:val="0"/>
        <w:spacing w:before="240" w:after="60"/>
        <w:rPr>
          <w:szCs w:val="22"/>
        </w:rPr>
      </w:pPr>
      <w:r>
        <w:rPr>
          <w:szCs w:val="22"/>
        </w:rPr>
        <w:t>5 Citations</w:t>
      </w:r>
    </w:p>
    <w:p w14:paraId="3DB0E339" w14:textId="77777777" w:rsidR="003D5F53"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4609D208" w14:textId="77777777" w:rsidR="003D5F53"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01CB4BF6" w14:textId="77777777" w:rsidR="003D5F53"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6F2DC1AE" w14:textId="77777777" w:rsidR="003D5F53"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 xml:space="preserve">Authors should describe sources of funding that have supported the work, including specific grant numbers, initials of authors who received the grant, and the URLs to sponsors’ websites. If </w:t>
      </w:r>
      <w:r>
        <w:rPr>
          <w:color w:val="000000" w:themeColor="text1"/>
          <w:szCs w:val="22"/>
        </w:rPr>
        <w:lastRenderedPageBreak/>
        <w:t>there is no funding support, please write “The author(s) received no specific funding for this study”.</w:t>
      </w:r>
    </w:p>
    <w:p w14:paraId="496C1B96" w14:textId="77777777" w:rsidR="003D5F53" w:rsidRDefault="00000000">
      <w:pPr>
        <w:pStyle w:val="keyword"/>
        <w:widowControl w:val="0"/>
        <w:snapToGrid w:val="0"/>
        <w:spacing w:beforeLines="100" w:before="240"/>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536B1F22" w14:textId="77777777" w:rsidR="003D5F53" w:rsidRDefault="00000000">
      <w:pPr>
        <w:rPr>
          <w:lang w:val="en-GB"/>
        </w:rPr>
      </w:pPr>
      <w:r>
        <w:rPr>
          <w:rFonts w:hint="eastAsia"/>
          <w:lang w:val="en-GB"/>
        </w:rPr>
        <w:t>We suggest the following format for the contribution statement:</w:t>
      </w:r>
    </w:p>
    <w:p w14:paraId="4F964CCB" w14:textId="77777777" w:rsidR="003D5F53"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540CE1BC" w14:textId="77777777" w:rsidR="003D5F53"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0D3CC8E9" w14:textId="77777777" w:rsidR="003D5F53"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6FF43D6D" w14:textId="77777777" w:rsidR="003D5F53"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07E573F0" w14:textId="77777777" w:rsidR="003D5F53"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089D830D" w14:textId="77777777" w:rsidR="003D5F53"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1DB93A6E" w14:textId="77777777" w:rsidR="003D5F53"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660343FB" w14:textId="77777777" w:rsidR="003D5F53"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2653F2F7" w14:textId="77777777" w:rsidR="003D5F53"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7D9CAE17" w14:textId="77777777" w:rsidR="003D5F53"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7ECFA9AE" w14:textId="77777777" w:rsidR="003D5F53"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7FAD65D4" w14:textId="77777777" w:rsidR="003D5F53"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3A286C54" w14:textId="77777777" w:rsidR="003D5F53" w:rsidRDefault="00000000">
      <w:pPr>
        <w:pStyle w:val="1"/>
        <w:keepNext w:val="0"/>
        <w:widowControl w:val="0"/>
        <w:tabs>
          <w:tab w:val="left" w:pos="187"/>
        </w:tabs>
        <w:snapToGrid w:val="0"/>
        <w:spacing w:before="240" w:after="60"/>
        <w:rPr>
          <w:szCs w:val="22"/>
        </w:rPr>
      </w:pPr>
      <w:r>
        <w:rPr>
          <w:szCs w:val="22"/>
        </w:rPr>
        <w:t>References</w:t>
      </w:r>
    </w:p>
    <w:p w14:paraId="3BD0A52A" w14:textId="77777777" w:rsidR="003D5F53"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4E5CFD25" w14:textId="77777777" w:rsidR="003D5F53"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606859D1" w14:textId="77777777" w:rsidR="003D5F53" w:rsidRDefault="00000000">
      <w:pPr>
        <w:widowControl w:val="0"/>
        <w:tabs>
          <w:tab w:val="left" w:pos="187"/>
        </w:tabs>
        <w:snapToGrid w:val="0"/>
        <w:ind w:firstLineChars="200" w:firstLine="440"/>
        <w:rPr>
          <w:szCs w:val="22"/>
        </w:rPr>
      </w:pPr>
      <w:r>
        <w:rPr>
          <w:szCs w:val="22"/>
        </w:rPr>
        <w:lastRenderedPageBreak/>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1E4A9DEA" w14:textId="77777777" w:rsidR="003D5F53"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2F98DE92" w14:textId="77777777" w:rsidR="003D5F53"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169F423C" w14:textId="77777777" w:rsidR="003D5F53"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14:paraId="76BCBE4D" w14:textId="77777777" w:rsidR="003D5F53"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41DD8D41" w14:textId="77777777" w:rsidR="003D5F53"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6B80C510" w14:textId="77777777" w:rsidR="003D5F53"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4614D778" w14:textId="77777777" w:rsidR="003D5F53"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289AFCB9" w14:textId="77777777" w:rsidR="003D5F53"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5CDE0EC9" w14:textId="77777777" w:rsidR="003D5F53"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4DEA1D18" w14:textId="77777777" w:rsidR="003D5F53"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296B0706" w14:textId="77777777" w:rsidR="003D5F53" w:rsidRDefault="00000000">
      <w:pPr>
        <w:pStyle w:val="1"/>
        <w:keepNext w:val="0"/>
        <w:widowControl w:val="0"/>
        <w:tabs>
          <w:tab w:val="left" w:pos="187"/>
        </w:tabs>
        <w:snapToGrid w:val="0"/>
        <w:spacing w:before="240" w:after="60"/>
        <w:rPr>
          <w:szCs w:val="22"/>
        </w:rPr>
      </w:pPr>
      <w:r>
        <w:rPr>
          <w:szCs w:val="22"/>
        </w:rPr>
        <w:t>Examples format for journals:</w:t>
      </w:r>
    </w:p>
    <w:p w14:paraId="09F93AD6" w14:textId="77777777" w:rsidR="003D5F53"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3952EC6C" w14:textId="77777777" w:rsidR="003D5F53"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Grishman,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3D44CC6B" w14:textId="77777777" w:rsidR="003D5F53" w:rsidRDefault="00000000">
      <w:pPr>
        <w:pStyle w:val="References"/>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1362EEE7" w14:textId="77777777" w:rsidR="003D5F53"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5573D913" w14:textId="77777777" w:rsidR="003D5F53"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585BA0D7" w14:textId="77777777" w:rsidR="003D5F53" w:rsidRDefault="00000000">
      <w:pPr>
        <w:pStyle w:val="References"/>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4E364A5F" w14:textId="77777777" w:rsidR="003D5F53"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13CFF86E" w14:textId="77777777" w:rsidR="003D5F53"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3D5F53">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6E50" w14:textId="77777777" w:rsidR="00C94632" w:rsidRDefault="00C94632">
      <w:pPr>
        <w:spacing w:after="0"/>
      </w:pPr>
      <w:r>
        <w:separator/>
      </w:r>
    </w:p>
  </w:endnote>
  <w:endnote w:type="continuationSeparator" w:id="0">
    <w:p w14:paraId="1AC3E28F" w14:textId="77777777" w:rsidR="00C94632" w:rsidRDefault="00C94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3D5F53" w14:paraId="56348C11" w14:textId="77777777">
      <w:trPr>
        <w:jc w:val="center"/>
      </w:trPr>
      <w:tc>
        <w:tcPr>
          <w:tcW w:w="0" w:type="auto"/>
          <w:shd w:val="clear" w:color="auto" w:fill="auto"/>
          <w:vAlign w:val="center"/>
        </w:tcPr>
        <w:p w14:paraId="0660FC6B" w14:textId="77777777" w:rsidR="003D5F53"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0E392CF9" wp14:editId="427F0002">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51C03816" w14:textId="77777777" w:rsidR="003D5F53"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38EE4D7B" w14:textId="77777777" w:rsidR="003D5F53" w:rsidRDefault="003D5F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2BFE" w14:textId="77777777" w:rsidR="00C94632" w:rsidRDefault="00C94632">
      <w:pPr>
        <w:spacing w:after="0"/>
      </w:pPr>
      <w:r>
        <w:separator/>
      </w:r>
    </w:p>
  </w:footnote>
  <w:footnote w:type="continuationSeparator" w:id="0">
    <w:p w14:paraId="2CB59B3C" w14:textId="77777777" w:rsidR="00C94632" w:rsidRDefault="00C946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622B" w14:textId="77777777" w:rsidR="003D5F53" w:rsidRDefault="003D5F53">
    <w:pPr>
      <w:pStyle w:val="ab"/>
    </w:pPr>
  </w:p>
  <w:p w14:paraId="6C1FDF17" w14:textId="23E40F15" w:rsidR="003D5F53"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621B29">
      <w:rPr>
        <w:sz w:val="20"/>
      </w:rPr>
      <w:t>JIOT</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BE4" w14:textId="77777777" w:rsidR="003D5F53" w:rsidRDefault="00000000">
    <w:pPr>
      <w:pStyle w:val="ab"/>
      <w:ind w:firstLine="360"/>
    </w:pPr>
    <w:r>
      <w:rPr>
        <w:rFonts w:hint="eastAsia"/>
      </w:rPr>
      <w:t xml:space="preserve"> </w:t>
    </w:r>
    <w:r>
      <w:t xml:space="preserve">          </w:t>
    </w:r>
  </w:p>
  <w:p w14:paraId="6DFF258A" w14:textId="08BF4BE8" w:rsidR="003D5F53" w:rsidRDefault="00621B29">
    <w:pPr>
      <w:pStyle w:val="11"/>
      <w:widowControl w:val="0"/>
      <w:snapToGrid w:val="0"/>
      <w:spacing w:before="0" w:after="0"/>
      <w:jc w:val="left"/>
      <w:rPr>
        <w:b w:val="0"/>
        <w:i/>
        <w:sz w:val="20"/>
        <w:u w:val="single"/>
      </w:rPr>
    </w:pPr>
    <w:r>
      <w:rPr>
        <w:b w:val="0"/>
        <w:iCs/>
        <w:sz w:val="20"/>
      </w:rPr>
      <w:t>JIOT</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5F75" w14:textId="77777777" w:rsidR="003D5F53" w:rsidRDefault="00000000">
    <w:pPr>
      <w:pStyle w:val="ab"/>
      <w:spacing w:after="0"/>
    </w:pPr>
    <w:r>
      <w:rPr>
        <w:noProof/>
      </w:rPr>
      <w:drawing>
        <wp:inline distT="0" distB="0" distL="114300" distR="114300" wp14:anchorId="284F94B4" wp14:editId="1008876C">
          <wp:extent cx="1766570" cy="441325"/>
          <wp:effectExtent l="0" t="0" r="0" b="635"/>
          <wp:docPr id="6" name="图片 6" descr="C:\Users\先若尘\Desktop\TSP\杂\计算机事业部相关\计算机logo\JIOT-logo.pngJI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IOT-logo.pngJIOT-logo"/>
                  <pic:cNvPicPr>
                    <a:picLocks noChangeAspect="1"/>
                  </pic:cNvPicPr>
                </pic:nvPicPr>
                <pic:blipFill>
                  <a:blip r:embed="rId1"/>
                  <a:srcRect/>
                  <a:stretch>
                    <a:fillRect/>
                  </a:stretch>
                </pic:blipFill>
                <pic:spPr>
                  <a:xfrm>
                    <a:off x="0" y="0"/>
                    <a:ext cx="1766570" cy="441325"/>
                  </a:xfrm>
                  <a:prstGeom prst="rect">
                    <a:avLst/>
                  </a:prstGeom>
                </pic:spPr>
              </pic:pic>
            </a:graphicData>
          </a:graphic>
        </wp:inline>
      </w:drawing>
    </w:r>
    <w:r>
      <w:rPr>
        <w:noProof/>
      </w:rPr>
      <w:drawing>
        <wp:anchor distT="0" distB="0" distL="114300" distR="114300" simplePos="0" relativeHeight="251659264" behindDoc="0" locked="0" layoutInCell="1" allowOverlap="1" wp14:anchorId="323FFF65" wp14:editId="5C359244">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77F1BCA7" w14:textId="77777777" w:rsidR="003D5F53" w:rsidRDefault="003D5F53">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56030469">
    <w:abstractNumId w:val="1"/>
  </w:num>
  <w:num w:numId="2" w16cid:durableId="177962029">
    <w:abstractNumId w:val="0"/>
  </w:num>
  <w:num w:numId="3" w16cid:durableId="1294209745">
    <w:abstractNumId w:val="2"/>
  </w:num>
  <w:num w:numId="4" w16cid:durableId="1758555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D5F53"/>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1B29"/>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632"/>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18C66D91"/>
    <w:rsid w:val="3A0466D3"/>
    <w:rsid w:val="49B760FE"/>
    <w:rsid w:val="4AD14F9E"/>
    <w:rsid w:val="568D0913"/>
    <w:rsid w:val="58C47EF0"/>
    <w:rsid w:val="5A5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65C6A"/>
  <w15:docId w15:val="{A8D97B22-50F2-4F96-8922-628E7D3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1</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2023-08-03T06:22:00Z</dcterms:created>
  <dcterms:modified xsi:type="dcterms:W3CDTF">2023-08-03T06:22:00Z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301F0506E7A94B559BBB1FBB1BE6CF46_13</vt:lpwstr>
  </property>
</Properties>
</file>