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57CC" w14:textId="77777777" w:rsidR="00BD6ED1" w:rsidRDefault="00000000">
      <w:pPr>
        <w:tabs>
          <w:tab w:val="left" w:pos="187"/>
        </w:tabs>
        <w:spacing w:after="0"/>
        <w:jc w:val="left"/>
        <w:rPr>
          <w:sz w:val="18"/>
          <w:szCs w:val="18"/>
        </w:rPr>
      </w:pPr>
      <w:r>
        <w:rPr>
          <w:rFonts w:hint="eastAsia"/>
          <w:sz w:val="18"/>
          <w:szCs w:val="18"/>
        </w:rPr>
        <w:t>DOI: xxx</w:t>
      </w:r>
    </w:p>
    <w:p w14:paraId="05883183" w14:textId="77777777" w:rsidR="00BD6ED1" w:rsidRDefault="00000000">
      <w:pPr>
        <w:tabs>
          <w:tab w:val="left" w:pos="187"/>
        </w:tabs>
        <w:spacing w:after="0"/>
        <w:jc w:val="left"/>
        <w:rPr>
          <w:b/>
          <w:bCs/>
          <w:i/>
          <w:iCs/>
          <w:sz w:val="18"/>
          <w:szCs w:val="18"/>
        </w:rPr>
      </w:pPr>
      <w:r>
        <w:rPr>
          <w:b/>
          <w:bCs/>
          <w:i/>
          <w:iCs/>
          <w:sz w:val="18"/>
          <w:szCs w:val="18"/>
        </w:rPr>
        <w:t>Type: xxx</w:t>
      </w:r>
    </w:p>
    <w:p w14:paraId="54E02091" w14:textId="77777777" w:rsidR="00BD6ED1" w:rsidRDefault="00BD6ED1">
      <w:pPr>
        <w:pStyle w:val="11"/>
        <w:widowControl w:val="0"/>
        <w:tabs>
          <w:tab w:val="left" w:pos="187"/>
        </w:tabs>
        <w:snapToGrid w:val="0"/>
        <w:spacing w:before="0" w:after="0"/>
        <w:rPr>
          <w:sz w:val="22"/>
          <w:szCs w:val="22"/>
        </w:rPr>
      </w:pPr>
    </w:p>
    <w:p w14:paraId="354E3A6F" w14:textId="77777777" w:rsidR="00BD6ED1" w:rsidRDefault="00BD6ED1">
      <w:pPr>
        <w:pStyle w:val="11"/>
        <w:widowControl w:val="0"/>
        <w:tabs>
          <w:tab w:val="left" w:pos="187"/>
        </w:tabs>
        <w:snapToGrid w:val="0"/>
        <w:spacing w:before="0" w:after="0"/>
        <w:rPr>
          <w:sz w:val="22"/>
          <w:szCs w:val="22"/>
        </w:rPr>
      </w:pPr>
    </w:p>
    <w:p w14:paraId="15249369" w14:textId="77777777" w:rsidR="00BD6ED1"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3737E9E1" w14:textId="77777777" w:rsidR="00BD6ED1" w:rsidRDefault="00BD6ED1">
      <w:pPr>
        <w:pStyle w:val="11"/>
        <w:widowControl w:val="0"/>
        <w:tabs>
          <w:tab w:val="left" w:pos="187"/>
        </w:tabs>
        <w:snapToGrid w:val="0"/>
        <w:spacing w:before="0" w:after="0"/>
        <w:rPr>
          <w:sz w:val="22"/>
          <w:szCs w:val="22"/>
        </w:rPr>
      </w:pPr>
    </w:p>
    <w:p w14:paraId="77142232" w14:textId="77777777" w:rsidR="00BD6ED1"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5A70C09D" w14:textId="77777777" w:rsidR="00BD6ED1"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329A28F8" w14:textId="77777777" w:rsidR="00BD6ED1"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5F227514" w14:textId="77777777" w:rsidR="00BD6ED1"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47F268F1" w14:textId="77777777" w:rsidR="00BD6ED1"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39B0B5E0" w14:textId="77777777" w:rsidR="00BD6ED1"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4B3E216D" w14:textId="77777777" w:rsidR="00BD6ED1"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29951E47" w14:textId="77777777" w:rsidR="00BD6ED1"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58B74ECD" w14:textId="77777777" w:rsidR="00BD6ED1" w:rsidRDefault="00000000">
      <w:pPr>
        <w:pStyle w:val="keyword"/>
        <w:widowControl w:val="0"/>
        <w:tabs>
          <w:tab w:val="left" w:pos="187"/>
        </w:tabs>
        <w:snapToGrid w:val="0"/>
        <w:spacing w:before="240"/>
        <w:rPr>
          <w:b/>
          <w:szCs w:val="22"/>
        </w:rPr>
      </w:pPr>
      <w:r>
        <w:rPr>
          <w:b/>
          <w:szCs w:val="22"/>
        </w:rPr>
        <w:t>1</w:t>
      </w:r>
      <w:r>
        <w:rPr>
          <w:b/>
          <w:szCs w:val="22"/>
        </w:rPr>
        <w:tab/>
        <w:t>Introduction</w:t>
      </w:r>
    </w:p>
    <w:p w14:paraId="0B56F37B" w14:textId="77777777" w:rsidR="00BD6ED1"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21C76378" w14:textId="77777777" w:rsidR="00BD6ED1" w:rsidRDefault="00000000">
      <w:pPr>
        <w:widowControl w:val="0"/>
        <w:snapToGrid w:val="0"/>
        <w:spacing w:before="240"/>
        <w:rPr>
          <w:b/>
          <w:szCs w:val="22"/>
        </w:rPr>
      </w:pPr>
      <w:r>
        <w:rPr>
          <w:b/>
          <w:szCs w:val="22"/>
        </w:rPr>
        <w:t>2 Structure</w:t>
      </w:r>
    </w:p>
    <w:p w14:paraId="793FA564" w14:textId="77777777" w:rsidR="00BD6ED1"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19B8F361" w14:textId="77777777" w:rsidR="00BD6ED1"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675D8210" w14:textId="77777777" w:rsidR="00BD6ED1"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09539800" w14:textId="77777777" w:rsidR="00BD6ED1"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66FAF8F6" w14:textId="77777777" w:rsidR="00BD6ED1"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452DE1B7" w14:textId="77777777" w:rsidR="00BD6ED1"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0C38F5FC" w14:textId="77777777" w:rsidR="00BD6ED1"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0041897C" w14:textId="77777777" w:rsidR="00BD6ED1" w:rsidRDefault="00000000">
      <w:pPr>
        <w:widowControl w:val="0"/>
        <w:tabs>
          <w:tab w:val="left" w:pos="187"/>
        </w:tabs>
        <w:snapToGrid w:val="0"/>
        <w:ind w:firstLineChars="200" w:firstLine="440"/>
        <w:rPr>
          <w:szCs w:val="22"/>
        </w:rPr>
      </w:pPr>
      <w:r>
        <w:rPr>
          <w:szCs w:val="22"/>
        </w:rPr>
        <w:t>Paper Font: Times New Roman:</w:t>
      </w:r>
    </w:p>
    <w:p w14:paraId="6D4411B7" w14:textId="77777777" w:rsidR="00BD6ED1"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6768981C" w14:textId="77777777" w:rsidR="00BD6ED1"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32A05159" w14:textId="77777777" w:rsidR="00BD6ED1"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4B5DA1BE" w14:textId="77777777" w:rsidR="00BD6ED1"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6212CAC4" w14:textId="77777777" w:rsidR="00BD6ED1" w:rsidRDefault="00BD6ED1">
      <w:pPr>
        <w:widowControl w:val="0"/>
        <w:tabs>
          <w:tab w:val="left" w:pos="187"/>
        </w:tabs>
        <w:snapToGrid w:val="0"/>
        <w:ind w:firstLineChars="200" w:firstLine="440"/>
        <w:rPr>
          <w:szCs w:val="22"/>
        </w:rPr>
      </w:pPr>
    </w:p>
    <w:p w14:paraId="05F9ABC1" w14:textId="77777777" w:rsidR="00BD6ED1" w:rsidRDefault="00BD6ED1">
      <w:pPr>
        <w:widowControl w:val="0"/>
        <w:tabs>
          <w:tab w:val="left" w:pos="187"/>
        </w:tabs>
        <w:snapToGrid w:val="0"/>
        <w:ind w:firstLineChars="200" w:firstLine="440"/>
        <w:rPr>
          <w:szCs w:val="22"/>
        </w:rPr>
      </w:pPr>
    </w:p>
    <w:p w14:paraId="563EC9D4" w14:textId="77777777" w:rsidR="00BD6ED1"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41D1A521" w14:textId="77777777" w:rsidR="00BD6ED1"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22B8B809" w14:textId="77777777" w:rsidR="00BD6ED1"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2378EAF7" w14:textId="77777777" w:rsidR="00BD6ED1"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70DADA52" w14:textId="77777777" w:rsidR="00BD6ED1"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16F67EC4" w14:textId="77777777" w:rsidR="00BD6ED1" w:rsidRDefault="00000000">
      <w:pPr>
        <w:widowControl w:val="0"/>
        <w:tabs>
          <w:tab w:val="left" w:pos="187"/>
        </w:tabs>
        <w:snapToGrid w:val="0"/>
        <w:spacing w:before="240"/>
        <w:rPr>
          <w:b/>
          <w:i/>
          <w:szCs w:val="22"/>
        </w:rPr>
      </w:pPr>
      <w:r>
        <w:rPr>
          <w:b/>
          <w:szCs w:val="22"/>
        </w:rPr>
        <w:t>3 Equations and Mathematical Expressions</w:t>
      </w:r>
    </w:p>
    <w:p w14:paraId="0969EC2A" w14:textId="77777777" w:rsidR="00BD6ED1"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3F95BB42" w14:textId="77777777" w:rsidR="00BD6ED1"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6E3DAF10" w14:textId="77777777" w:rsidR="00BD6ED1" w:rsidRDefault="00000000">
      <w:pPr>
        <w:widowControl w:val="0"/>
        <w:tabs>
          <w:tab w:val="left" w:pos="187"/>
        </w:tabs>
        <w:adjustRightInd w:val="0"/>
        <w:snapToGrid w:val="0"/>
        <w:spacing w:before="240"/>
        <w:rPr>
          <w:b/>
          <w:i/>
          <w:szCs w:val="22"/>
        </w:rPr>
      </w:pPr>
      <w:r>
        <w:rPr>
          <w:b/>
          <w:i/>
          <w:szCs w:val="22"/>
        </w:rPr>
        <w:t>3.1 In-line style</w:t>
      </w:r>
    </w:p>
    <w:p w14:paraId="4F71DBB8" w14:textId="77777777" w:rsidR="00BD6ED1" w:rsidRDefault="00BD6ED1">
      <w:pPr>
        <w:widowControl w:val="0"/>
        <w:tabs>
          <w:tab w:val="left" w:pos="187"/>
        </w:tabs>
        <w:adjustRightInd w:val="0"/>
        <w:snapToGrid w:val="0"/>
        <w:spacing w:before="240"/>
        <w:rPr>
          <w:b/>
          <w:i/>
          <w:vanish/>
          <w:szCs w:val="22"/>
        </w:rPr>
      </w:pPr>
    </w:p>
    <w:p w14:paraId="5E06F2B1" w14:textId="77777777" w:rsidR="00BD6ED1"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13804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909" r:id="rId9"/>
        </w:object>
      </w:r>
      <w:r>
        <w:rPr>
          <w:position w:val="-6"/>
          <w:szCs w:val="22"/>
          <w:lang w:eastAsia="en-US"/>
        </w:rPr>
        <w:t xml:space="preserve"> </w:t>
      </w:r>
      <w:r>
        <w:rPr>
          <w:szCs w:val="22"/>
        </w:rPr>
        <w:t>. In-line equations or expressions should not be numbered and should use the same/similar font and size as the main text.</w:t>
      </w:r>
    </w:p>
    <w:p w14:paraId="4B9949C4" w14:textId="77777777" w:rsidR="00BD6ED1" w:rsidRDefault="00000000">
      <w:pPr>
        <w:widowControl w:val="0"/>
        <w:tabs>
          <w:tab w:val="left" w:pos="187"/>
        </w:tabs>
        <w:snapToGrid w:val="0"/>
        <w:spacing w:before="240"/>
        <w:rPr>
          <w:b/>
          <w:i/>
          <w:szCs w:val="22"/>
        </w:rPr>
      </w:pPr>
      <w:r>
        <w:rPr>
          <w:b/>
          <w:i/>
          <w:szCs w:val="22"/>
        </w:rPr>
        <w:t>3.2 Display style</w:t>
      </w:r>
    </w:p>
    <w:p w14:paraId="52AFB965" w14:textId="77777777" w:rsidR="00BD6ED1"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3A6845B0" w14:textId="77777777" w:rsidR="00BD6ED1"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4D463D4A" w14:textId="77777777" w:rsidR="00BD6ED1" w:rsidRDefault="00000000">
      <w:pPr>
        <w:widowControl w:val="0"/>
        <w:tabs>
          <w:tab w:val="left" w:pos="187"/>
        </w:tabs>
        <w:snapToGrid w:val="0"/>
        <w:ind w:firstLineChars="200" w:firstLine="440"/>
        <w:rPr>
          <w:szCs w:val="22"/>
        </w:rPr>
      </w:pPr>
      <w:r>
        <w:rPr>
          <w:szCs w:val="22"/>
        </w:rPr>
        <w:t xml:space="preserve">Equations should be editable. </w:t>
      </w:r>
    </w:p>
    <w:p w14:paraId="1AAA1D3F" w14:textId="77777777" w:rsidR="00BD6ED1"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0B30B9CE" w14:textId="77777777" w:rsidR="00BD6ED1"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6754C4FD" w14:textId="77777777" w:rsidR="00BD6ED1"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3A367258">
          <v:shape id="_x0000_i1026" type="#_x0000_t75" style="width:42pt;height:15.6pt" o:ole="">
            <v:imagedata r:id="rId8" o:title=""/>
          </v:shape>
          <o:OLEObject Type="Embed" ProgID="Equation.DSMT4" ShapeID="_x0000_i1026" DrawAspect="Content" ObjectID="_1752577910"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3A15FDBE" w14:textId="77777777" w:rsidR="00BD6ED1" w:rsidRDefault="00000000">
      <w:pPr>
        <w:pStyle w:val="equation"/>
        <w:widowControl w:val="0"/>
        <w:tabs>
          <w:tab w:val="left" w:pos="187"/>
        </w:tabs>
        <w:snapToGrid w:val="0"/>
        <w:spacing w:before="240" w:after="60"/>
        <w:rPr>
          <w:b/>
          <w:szCs w:val="22"/>
        </w:rPr>
      </w:pPr>
      <w:r>
        <w:rPr>
          <w:b/>
          <w:szCs w:val="22"/>
        </w:rPr>
        <w:t>4 Figures and Tables</w:t>
      </w:r>
    </w:p>
    <w:p w14:paraId="78B44813" w14:textId="77777777" w:rsidR="00BD6ED1"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373DE9E1" w14:textId="77777777" w:rsidR="00BD6ED1" w:rsidRDefault="00000000">
      <w:pPr>
        <w:pStyle w:val="equation"/>
        <w:widowControl w:val="0"/>
        <w:tabs>
          <w:tab w:val="left" w:pos="187"/>
        </w:tabs>
        <w:snapToGrid w:val="0"/>
        <w:spacing w:before="240" w:after="60"/>
        <w:rPr>
          <w:b/>
          <w:i/>
          <w:iCs/>
          <w:szCs w:val="22"/>
        </w:rPr>
      </w:pPr>
      <w:r>
        <w:rPr>
          <w:b/>
          <w:i/>
          <w:iCs/>
          <w:szCs w:val="22"/>
        </w:rPr>
        <w:t>4.1 Figures</w:t>
      </w:r>
    </w:p>
    <w:p w14:paraId="5D4222A5" w14:textId="77777777" w:rsidR="00BD6ED1"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4D37FFD6" w14:textId="77777777" w:rsidR="00BD6ED1" w:rsidRDefault="00000000">
      <w:pPr>
        <w:widowControl w:val="0"/>
        <w:tabs>
          <w:tab w:val="left" w:pos="187"/>
        </w:tabs>
        <w:snapToGrid w:val="0"/>
        <w:spacing w:before="240"/>
        <w:rPr>
          <w:i/>
          <w:szCs w:val="22"/>
        </w:rPr>
      </w:pPr>
      <w:r>
        <w:rPr>
          <w:i/>
          <w:szCs w:val="22"/>
        </w:rPr>
        <w:t>4.1.1 Figure Format</w:t>
      </w:r>
    </w:p>
    <w:p w14:paraId="785EA428" w14:textId="77777777" w:rsidR="00BD6ED1"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61CC968E" w14:textId="77777777" w:rsidR="00BD6ED1"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00B8A187" w14:textId="77777777" w:rsidR="00BD6ED1" w:rsidRDefault="00000000">
      <w:pPr>
        <w:widowControl w:val="0"/>
        <w:tabs>
          <w:tab w:val="left" w:pos="187"/>
        </w:tabs>
        <w:snapToGrid w:val="0"/>
        <w:spacing w:before="240"/>
        <w:rPr>
          <w:i/>
          <w:szCs w:val="22"/>
        </w:rPr>
      </w:pPr>
      <w:r>
        <w:rPr>
          <w:i/>
          <w:szCs w:val="22"/>
        </w:rPr>
        <w:t>4.1.2 Figure Labels and Captions</w:t>
      </w:r>
    </w:p>
    <w:p w14:paraId="461966A6" w14:textId="77777777" w:rsidR="00BD6ED1"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5783C765" w14:textId="77777777" w:rsidR="00BD6ED1"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758551DE" w14:textId="77777777" w:rsidR="00BD6ED1"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55CD74A2" wp14:editId="46003C73">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16A2AC3C" w14:textId="77777777" w:rsidR="00BD6ED1"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121BDA34" wp14:editId="518EA8DF">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79B63390" w14:textId="77777777" w:rsidR="00BD6ED1" w:rsidRDefault="00000000">
      <w:pPr>
        <w:widowControl w:val="0"/>
        <w:tabs>
          <w:tab w:val="left" w:pos="187"/>
        </w:tabs>
        <w:snapToGrid w:val="0"/>
        <w:spacing w:before="240"/>
        <w:rPr>
          <w:b/>
          <w:i/>
          <w:iCs/>
          <w:szCs w:val="22"/>
        </w:rPr>
      </w:pPr>
      <w:r>
        <w:rPr>
          <w:b/>
          <w:i/>
          <w:iCs/>
          <w:szCs w:val="22"/>
        </w:rPr>
        <w:t>4.2 Tables</w:t>
      </w:r>
    </w:p>
    <w:p w14:paraId="5DE51D3D" w14:textId="77777777" w:rsidR="00BD6ED1"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399F85CD" w14:textId="77777777" w:rsidR="00BD6ED1"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37DCDEBE" w14:textId="77777777" w:rsidR="00BD6ED1"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BD6ED1" w14:paraId="18CBC181" w14:textId="77777777">
        <w:trPr>
          <w:trHeight w:val="350"/>
          <w:jc w:val="center"/>
        </w:trPr>
        <w:tc>
          <w:tcPr>
            <w:tcW w:w="1801" w:type="dxa"/>
            <w:tcBorders>
              <w:top w:val="single" w:sz="4" w:space="0" w:color="auto"/>
              <w:bottom w:val="single" w:sz="4" w:space="0" w:color="auto"/>
            </w:tcBorders>
            <w:vAlign w:val="center"/>
          </w:tcPr>
          <w:p w14:paraId="2F59EDA0" w14:textId="77777777" w:rsidR="00BD6ED1"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27FDDB5C" w14:textId="77777777" w:rsidR="00BD6ED1"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50D50FCB" w14:textId="77777777" w:rsidR="00BD6ED1" w:rsidRDefault="00000000">
            <w:pPr>
              <w:widowControl w:val="0"/>
              <w:tabs>
                <w:tab w:val="left" w:pos="187"/>
              </w:tabs>
              <w:snapToGrid w:val="0"/>
              <w:rPr>
                <w:szCs w:val="22"/>
              </w:rPr>
            </w:pPr>
            <w:r>
              <w:rPr>
                <w:szCs w:val="22"/>
              </w:rPr>
              <w:t>3</w:t>
            </w:r>
          </w:p>
        </w:tc>
      </w:tr>
      <w:tr w:rsidR="00BD6ED1" w14:paraId="586E7811" w14:textId="77777777">
        <w:trPr>
          <w:trHeight w:val="271"/>
          <w:jc w:val="center"/>
        </w:trPr>
        <w:tc>
          <w:tcPr>
            <w:tcW w:w="1801" w:type="dxa"/>
            <w:tcBorders>
              <w:top w:val="single" w:sz="4" w:space="0" w:color="auto"/>
            </w:tcBorders>
            <w:vAlign w:val="center"/>
          </w:tcPr>
          <w:p w14:paraId="5BCB34C6" w14:textId="77777777" w:rsidR="00BD6ED1"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1DB471A3" w14:textId="77777777" w:rsidR="00BD6ED1"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2E784EA9" w14:textId="77777777" w:rsidR="00BD6ED1" w:rsidRDefault="00000000">
            <w:pPr>
              <w:widowControl w:val="0"/>
              <w:tabs>
                <w:tab w:val="left" w:pos="187"/>
              </w:tabs>
              <w:snapToGrid w:val="0"/>
              <w:rPr>
                <w:szCs w:val="22"/>
              </w:rPr>
            </w:pPr>
            <w:r>
              <w:rPr>
                <w:szCs w:val="22"/>
              </w:rPr>
              <w:t>13</w:t>
            </w:r>
          </w:p>
        </w:tc>
      </w:tr>
      <w:tr w:rsidR="00BD6ED1" w14:paraId="133D3CB4" w14:textId="77777777">
        <w:trPr>
          <w:trHeight w:val="77"/>
          <w:jc w:val="center"/>
        </w:trPr>
        <w:tc>
          <w:tcPr>
            <w:tcW w:w="1801" w:type="dxa"/>
            <w:vAlign w:val="center"/>
          </w:tcPr>
          <w:p w14:paraId="210119BE" w14:textId="77777777" w:rsidR="00BD6ED1" w:rsidRDefault="00000000">
            <w:pPr>
              <w:widowControl w:val="0"/>
              <w:tabs>
                <w:tab w:val="left" w:pos="187"/>
              </w:tabs>
              <w:snapToGrid w:val="0"/>
              <w:rPr>
                <w:szCs w:val="22"/>
              </w:rPr>
            </w:pPr>
            <w:r>
              <w:rPr>
                <w:szCs w:val="22"/>
              </w:rPr>
              <w:t>21</w:t>
            </w:r>
          </w:p>
        </w:tc>
        <w:tc>
          <w:tcPr>
            <w:tcW w:w="1801" w:type="dxa"/>
            <w:vAlign w:val="center"/>
          </w:tcPr>
          <w:p w14:paraId="42454146" w14:textId="77777777" w:rsidR="00BD6ED1" w:rsidRDefault="00000000">
            <w:pPr>
              <w:widowControl w:val="0"/>
              <w:tabs>
                <w:tab w:val="left" w:pos="187"/>
              </w:tabs>
              <w:snapToGrid w:val="0"/>
              <w:rPr>
                <w:szCs w:val="22"/>
              </w:rPr>
            </w:pPr>
            <w:r>
              <w:rPr>
                <w:szCs w:val="22"/>
              </w:rPr>
              <w:t>22</w:t>
            </w:r>
          </w:p>
        </w:tc>
        <w:tc>
          <w:tcPr>
            <w:tcW w:w="941" w:type="dxa"/>
            <w:vAlign w:val="center"/>
          </w:tcPr>
          <w:p w14:paraId="75E5FD8F" w14:textId="77777777" w:rsidR="00BD6ED1" w:rsidRDefault="00000000">
            <w:pPr>
              <w:widowControl w:val="0"/>
              <w:tabs>
                <w:tab w:val="left" w:pos="187"/>
              </w:tabs>
              <w:snapToGrid w:val="0"/>
              <w:rPr>
                <w:szCs w:val="22"/>
              </w:rPr>
            </w:pPr>
            <w:r>
              <w:rPr>
                <w:szCs w:val="22"/>
              </w:rPr>
              <w:t>23</w:t>
            </w:r>
          </w:p>
        </w:tc>
      </w:tr>
    </w:tbl>
    <w:p w14:paraId="2F4E92A5" w14:textId="77777777" w:rsidR="00BD6ED1" w:rsidRDefault="00000000">
      <w:pPr>
        <w:pStyle w:val="1"/>
        <w:keepNext w:val="0"/>
        <w:widowControl w:val="0"/>
        <w:tabs>
          <w:tab w:val="left" w:pos="187"/>
        </w:tabs>
        <w:snapToGrid w:val="0"/>
        <w:spacing w:before="240" w:after="60"/>
        <w:rPr>
          <w:szCs w:val="22"/>
        </w:rPr>
      </w:pPr>
      <w:r>
        <w:rPr>
          <w:szCs w:val="22"/>
        </w:rPr>
        <w:t>5 Citations</w:t>
      </w:r>
    </w:p>
    <w:p w14:paraId="745C81D4" w14:textId="77777777" w:rsidR="00BD6ED1"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1BEDA392" w14:textId="77777777" w:rsidR="00BD6ED1"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06A8CDC4" w14:textId="77777777" w:rsidR="00BD6ED1"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14EA94C0" w14:textId="77777777" w:rsidR="00BD6ED1"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0659343D" w14:textId="77777777" w:rsidR="00BD6ED1"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2735BB43" w14:textId="77777777" w:rsidR="00BD6ED1" w:rsidRDefault="00000000">
      <w:pPr>
        <w:rPr>
          <w:lang w:val="en-GB"/>
        </w:rPr>
      </w:pPr>
      <w:r>
        <w:rPr>
          <w:rFonts w:hint="eastAsia"/>
          <w:lang w:val="en-GB"/>
        </w:rPr>
        <w:t>We suggest the following format for the contribution statement:</w:t>
      </w:r>
    </w:p>
    <w:p w14:paraId="535DCE88" w14:textId="77777777" w:rsidR="00BD6ED1"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50C92566" w14:textId="77777777" w:rsidR="00BD6ED1"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4FACACC5" w14:textId="77777777" w:rsidR="00BD6ED1"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2E6CDEEE" w14:textId="77777777" w:rsidR="00BD6ED1"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21B11060" w14:textId="77777777" w:rsidR="00BD6ED1"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20CE0A65" w14:textId="77777777" w:rsidR="00BD6ED1"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1B717E2A" w14:textId="77777777" w:rsidR="00BD6ED1"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6C01D0F2" w14:textId="77777777" w:rsidR="00BD6ED1"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1CB9BCE4" w14:textId="77777777" w:rsidR="00BD6ED1"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C903CBD" w14:textId="77777777" w:rsidR="00BD6ED1"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6476E431" w14:textId="77777777" w:rsidR="00BD6ED1"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401D1B38" w14:textId="77777777" w:rsidR="00BD6ED1"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37AA1101" w14:textId="77777777" w:rsidR="00BD6ED1" w:rsidRDefault="00000000">
      <w:pPr>
        <w:pStyle w:val="1"/>
        <w:keepNext w:val="0"/>
        <w:widowControl w:val="0"/>
        <w:tabs>
          <w:tab w:val="left" w:pos="187"/>
        </w:tabs>
        <w:snapToGrid w:val="0"/>
        <w:spacing w:before="240" w:after="60"/>
        <w:rPr>
          <w:szCs w:val="22"/>
        </w:rPr>
      </w:pPr>
      <w:r>
        <w:rPr>
          <w:szCs w:val="22"/>
        </w:rPr>
        <w:t>References</w:t>
      </w:r>
    </w:p>
    <w:p w14:paraId="125B2F27" w14:textId="77777777" w:rsidR="00BD6ED1"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4F2CB233" w14:textId="77777777" w:rsidR="00BD6ED1"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00BD2FDD" w14:textId="77777777" w:rsidR="00BD6ED1"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74E1E2E3" w14:textId="77777777" w:rsidR="00BD6ED1"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18CA01C0" w14:textId="77777777" w:rsidR="00BD6ED1"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18B1D554" w14:textId="77777777" w:rsidR="00BD6ED1"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7951C24A" w14:textId="77777777" w:rsidR="00BD6ED1"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50979BB9" w14:textId="77777777" w:rsidR="00BD6ED1"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633DF85F" w14:textId="77777777" w:rsidR="00BD6ED1"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5B6E517E" w14:textId="77777777" w:rsidR="00BD6ED1"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323927B7" w14:textId="77777777" w:rsidR="00BD6ED1"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55B56242" w14:textId="77777777" w:rsidR="00BD6ED1"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2A876275" w14:textId="77777777" w:rsidR="00BD6ED1"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26D8EC3C" w14:textId="77777777" w:rsidR="00BD6ED1" w:rsidRDefault="00000000">
      <w:pPr>
        <w:pStyle w:val="1"/>
        <w:keepNext w:val="0"/>
        <w:widowControl w:val="0"/>
        <w:tabs>
          <w:tab w:val="left" w:pos="187"/>
        </w:tabs>
        <w:snapToGrid w:val="0"/>
        <w:spacing w:before="240" w:after="60"/>
        <w:rPr>
          <w:szCs w:val="22"/>
        </w:rPr>
      </w:pPr>
      <w:r>
        <w:rPr>
          <w:szCs w:val="22"/>
        </w:rPr>
        <w:t>Examples format for journals:</w:t>
      </w:r>
    </w:p>
    <w:p w14:paraId="6AEB8971" w14:textId="77777777" w:rsidR="00BD6ED1"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6904B779" w14:textId="77777777" w:rsidR="00BD6ED1"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74FF8DDF" w14:textId="77777777" w:rsidR="00BD6ED1"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0AF299F4" w14:textId="77777777" w:rsidR="00BD6ED1"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1808D586" w14:textId="77777777" w:rsidR="00BD6ED1"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25F42BC8" w14:textId="77777777" w:rsidR="00BD6ED1"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234050AE" w14:textId="77777777" w:rsidR="00BD6ED1"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7563DF73" w14:textId="77777777" w:rsidR="00BD6ED1"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BD6ED1">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D980" w14:textId="77777777" w:rsidR="00AC210A" w:rsidRDefault="00AC210A">
      <w:pPr>
        <w:spacing w:after="0"/>
      </w:pPr>
      <w:r>
        <w:separator/>
      </w:r>
    </w:p>
  </w:endnote>
  <w:endnote w:type="continuationSeparator" w:id="0">
    <w:p w14:paraId="20072A7D" w14:textId="77777777" w:rsidR="00AC210A" w:rsidRDefault="00AC2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BD6ED1" w14:paraId="5B8B5B3C" w14:textId="77777777">
      <w:trPr>
        <w:jc w:val="center"/>
      </w:trPr>
      <w:tc>
        <w:tcPr>
          <w:tcW w:w="0" w:type="auto"/>
          <w:shd w:val="clear" w:color="auto" w:fill="auto"/>
          <w:vAlign w:val="center"/>
        </w:tcPr>
        <w:p w14:paraId="4F093253" w14:textId="77777777" w:rsidR="00BD6ED1"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4457BBEE" wp14:editId="74D16CA1">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2EDC7BEF" w14:textId="77777777" w:rsidR="00BD6ED1"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0C37FDB8" w14:textId="77777777" w:rsidR="00BD6ED1" w:rsidRDefault="00BD6E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4400" w14:textId="77777777" w:rsidR="00AC210A" w:rsidRDefault="00AC210A">
      <w:pPr>
        <w:spacing w:after="0"/>
      </w:pPr>
      <w:r>
        <w:separator/>
      </w:r>
    </w:p>
  </w:footnote>
  <w:footnote w:type="continuationSeparator" w:id="0">
    <w:p w14:paraId="2B24D80B" w14:textId="77777777" w:rsidR="00AC210A" w:rsidRDefault="00AC21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631D" w14:textId="77777777" w:rsidR="00BD6ED1" w:rsidRDefault="00BD6ED1">
    <w:pPr>
      <w:pStyle w:val="ab"/>
    </w:pPr>
  </w:p>
  <w:p w14:paraId="5B56F6A5" w14:textId="780BE716" w:rsidR="00BD6ED1"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B06CB8">
      <w:rPr>
        <w:sz w:val="20"/>
      </w:rPr>
      <w:t>JNM</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EFA9" w14:textId="77777777" w:rsidR="00BD6ED1" w:rsidRDefault="00000000">
    <w:pPr>
      <w:pStyle w:val="ab"/>
      <w:ind w:firstLine="360"/>
    </w:pPr>
    <w:r>
      <w:rPr>
        <w:rFonts w:hint="eastAsia"/>
      </w:rPr>
      <w:t xml:space="preserve"> </w:t>
    </w:r>
    <w:r>
      <w:t xml:space="preserve">          </w:t>
    </w:r>
  </w:p>
  <w:p w14:paraId="1AABD860" w14:textId="5AFA1DAF" w:rsidR="00BD6ED1" w:rsidRDefault="00B06CB8">
    <w:pPr>
      <w:pStyle w:val="11"/>
      <w:widowControl w:val="0"/>
      <w:snapToGrid w:val="0"/>
      <w:spacing w:before="0" w:after="0"/>
      <w:jc w:val="left"/>
      <w:rPr>
        <w:b w:val="0"/>
        <w:i/>
        <w:sz w:val="20"/>
        <w:u w:val="single"/>
      </w:rPr>
    </w:pPr>
    <w:r>
      <w:rPr>
        <w:b w:val="0"/>
        <w:iCs/>
        <w:sz w:val="20"/>
      </w:rPr>
      <w:t>JNM</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FA26" w14:textId="77777777" w:rsidR="00BD6ED1" w:rsidRDefault="00000000">
    <w:pPr>
      <w:pStyle w:val="ab"/>
      <w:spacing w:after="0"/>
    </w:pPr>
    <w:r>
      <w:rPr>
        <w:noProof/>
      </w:rPr>
      <w:drawing>
        <wp:inline distT="0" distB="0" distL="114300" distR="114300" wp14:anchorId="739D933C" wp14:editId="7F264C6B">
          <wp:extent cx="1764030" cy="441325"/>
          <wp:effectExtent l="0" t="0" r="0" b="635"/>
          <wp:docPr id="6" name="图片 6" descr="C:\Users\先若尘\Desktop\TSP\杂\计算机事业部相关\计算机logo\JNM-logo.pngJN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NM-logo.pngJNM-logo"/>
                  <pic:cNvPicPr>
                    <a:picLocks noChangeAspect="1"/>
                  </pic:cNvPicPr>
                </pic:nvPicPr>
                <pic:blipFill>
                  <a:blip r:embed="rId1"/>
                  <a:srcRect/>
                  <a:stretch>
                    <a:fillRect/>
                  </a:stretch>
                </pic:blipFill>
                <pic:spPr>
                  <a:xfrm>
                    <a:off x="0" y="0"/>
                    <a:ext cx="1764030" cy="441325"/>
                  </a:xfrm>
                  <a:prstGeom prst="rect">
                    <a:avLst/>
                  </a:prstGeom>
                </pic:spPr>
              </pic:pic>
            </a:graphicData>
          </a:graphic>
        </wp:inline>
      </w:drawing>
    </w:r>
    <w:r>
      <w:rPr>
        <w:noProof/>
      </w:rPr>
      <w:drawing>
        <wp:anchor distT="0" distB="0" distL="114300" distR="114300" simplePos="0" relativeHeight="251659264" behindDoc="0" locked="0" layoutInCell="1" allowOverlap="1" wp14:anchorId="7B4EAD2A" wp14:editId="14560DAF">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629570E6" w14:textId="77777777" w:rsidR="00BD6ED1" w:rsidRDefault="00BD6ED1">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27247028">
    <w:abstractNumId w:val="1"/>
  </w:num>
  <w:num w:numId="2" w16cid:durableId="777334986">
    <w:abstractNumId w:val="0"/>
  </w:num>
  <w:num w:numId="3" w16cid:durableId="1276251019">
    <w:abstractNumId w:val="2"/>
  </w:num>
  <w:num w:numId="4" w16cid:durableId="633170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10A"/>
    <w:rsid w:val="00AC2AF2"/>
    <w:rsid w:val="00AC794F"/>
    <w:rsid w:val="00AD4CF9"/>
    <w:rsid w:val="00AD5C9E"/>
    <w:rsid w:val="00AE022E"/>
    <w:rsid w:val="00AE4D3E"/>
    <w:rsid w:val="00AE4DD0"/>
    <w:rsid w:val="00AF1347"/>
    <w:rsid w:val="00AF5A86"/>
    <w:rsid w:val="00B015B9"/>
    <w:rsid w:val="00B02A2D"/>
    <w:rsid w:val="00B05CDE"/>
    <w:rsid w:val="00B06BA6"/>
    <w:rsid w:val="00B06CB8"/>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6ED1"/>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3A0466D3"/>
    <w:rsid w:val="49B760FE"/>
    <w:rsid w:val="4AD14F9E"/>
    <w:rsid w:val="568D0913"/>
    <w:rsid w:val="58C47EF0"/>
    <w:rsid w:val="5A5F6122"/>
    <w:rsid w:val="6349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01D23"/>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1</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2023-08-03T06:23:00Z</dcterms:created>
  <dcterms:modified xsi:type="dcterms:W3CDTF">2023-08-03T06:23:00Z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64C6C9C195C74B54B4C72CFE426CA753_13</vt:lpwstr>
  </property>
</Properties>
</file>